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1867"/>
        <w:gridCol w:w="2520"/>
      </w:tblGrid>
      <w:tr w:rsidR="00627965" w:rsidRPr="001C55D1" w14:paraId="39582DBC" w14:textId="77777777" w:rsidTr="00DA6B98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59F72" w14:textId="77777777" w:rsidR="00627965" w:rsidRPr="00DA6B98" w:rsidRDefault="00627965" w:rsidP="00046FE0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28152" w14:textId="77777777" w:rsidR="00627965" w:rsidRPr="001C55D1" w:rsidRDefault="00627965" w:rsidP="00046FE0"/>
        </w:tc>
      </w:tr>
      <w:tr w:rsidR="00627965" w:rsidRPr="008927BA" w14:paraId="6F945D7A" w14:textId="77777777" w:rsidTr="00DA6B98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F6462" w14:textId="77777777" w:rsidR="00627965" w:rsidRPr="008927BA" w:rsidRDefault="00D93CBF" w:rsidP="00046FE0">
            <w:r w:rsidRPr="008927BA">
              <w:t>Bieter</w:t>
            </w: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1ACA56" w14:textId="77777777" w:rsidR="00627965" w:rsidRPr="008927BA" w:rsidRDefault="00627965" w:rsidP="00046FE0">
            <w:r w:rsidRPr="008927BA">
              <w:t>Vergabenummer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10AB3" w14:textId="77777777" w:rsidR="00627965" w:rsidRPr="008927BA" w:rsidRDefault="00627965" w:rsidP="00046FE0"/>
        </w:tc>
      </w:tr>
      <w:tr w:rsidR="00627965" w:rsidRPr="008927BA" w14:paraId="00471B32" w14:textId="77777777" w:rsidTr="00DA6B98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D2F341" w14:textId="77777777" w:rsidR="00627965" w:rsidRPr="008927BA" w:rsidRDefault="00627965" w:rsidP="00046FE0"/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AC7AD" w14:textId="77777777" w:rsidR="00627965" w:rsidRPr="008927BA" w:rsidRDefault="00FD314F" w:rsidP="00046FE0">
            <w:r w:rsidRPr="008927BA">
              <w:t>Angebot vom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B0121" w14:textId="77777777" w:rsidR="00627965" w:rsidRPr="008927BA" w:rsidRDefault="00627965" w:rsidP="00046FE0"/>
        </w:tc>
      </w:tr>
      <w:tr w:rsidR="00627965" w:rsidRPr="008927BA" w14:paraId="2DF1B13A" w14:textId="77777777" w:rsidTr="00DA6B98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EAF63A" w14:textId="77777777" w:rsidR="00627965" w:rsidRPr="008927BA" w:rsidRDefault="00FC5041" w:rsidP="00046FE0">
            <w:r>
              <w:t>M</w:t>
            </w:r>
            <w:r w:rsidR="00627965" w:rsidRPr="008927BA">
              <w:t>aßnahme</w:t>
            </w:r>
          </w:p>
        </w:tc>
        <w:tc>
          <w:tcPr>
            <w:tcW w:w="4387" w:type="dxa"/>
            <w:gridSpan w:val="2"/>
            <w:tcBorders>
              <w:top w:val="single" w:sz="4" w:space="0" w:color="80808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4D73A" w14:textId="77777777" w:rsidR="00627965" w:rsidRPr="008927BA" w:rsidRDefault="00627965" w:rsidP="00046FE0"/>
        </w:tc>
      </w:tr>
      <w:tr w:rsidR="00627965" w:rsidRPr="008927BA" w14:paraId="316C4B4E" w14:textId="77777777" w:rsidTr="00DA6B98">
        <w:trPr>
          <w:trHeight w:val="284"/>
        </w:trPr>
        <w:tc>
          <w:tcPr>
            <w:tcW w:w="9928" w:type="dxa"/>
            <w:gridSpan w:val="3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8B9CA" w14:textId="77777777" w:rsidR="00627965" w:rsidRPr="008927BA" w:rsidRDefault="00627965" w:rsidP="00046FE0"/>
        </w:tc>
      </w:tr>
      <w:tr w:rsidR="00627965" w:rsidRPr="008927BA" w14:paraId="4EDC89A3" w14:textId="77777777" w:rsidTr="00DA6B98">
        <w:trPr>
          <w:trHeight w:val="284"/>
        </w:trPr>
        <w:tc>
          <w:tcPr>
            <w:tcW w:w="9928" w:type="dxa"/>
            <w:gridSpan w:val="3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1CFC5" w14:textId="77777777" w:rsidR="00627965" w:rsidRPr="008927BA" w:rsidRDefault="00627965" w:rsidP="00046FE0"/>
        </w:tc>
      </w:tr>
      <w:tr w:rsidR="00627965" w:rsidRPr="008927BA" w14:paraId="3CB4AFE9" w14:textId="77777777" w:rsidTr="00DA6B98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992095" w14:textId="77777777" w:rsidR="00627965" w:rsidRPr="008927BA" w:rsidRDefault="00BF142C" w:rsidP="00046FE0">
            <w:r w:rsidRPr="008927BA">
              <w:t>Leistung</w:t>
            </w:r>
          </w:p>
        </w:tc>
        <w:tc>
          <w:tcPr>
            <w:tcW w:w="4387" w:type="dxa"/>
            <w:gridSpan w:val="2"/>
            <w:tcBorders>
              <w:top w:val="single" w:sz="4" w:space="0" w:color="80808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3E352" w14:textId="77777777" w:rsidR="00627965" w:rsidRPr="008927BA" w:rsidRDefault="00627965" w:rsidP="00046FE0"/>
        </w:tc>
      </w:tr>
      <w:tr w:rsidR="00627965" w:rsidRPr="008927BA" w14:paraId="2F0A2B1B" w14:textId="77777777" w:rsidTr="00DA6B98">
        <w:trPr>
          <w:trHeight w:val="284"/>
        </w:trPr>
        <w:tc>
          <w:tcPr>
            <w:tcW w:w="9928" w:type="dxa"/>
            <w:gridSpan w:val="3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CD3F81" w14:textId="77777777" w:rsidR="00627965" w:rsidRPr="008927BA" w:rsidRDefault="00627965" w:rsidP="00046FE0"/>
        </w:tc>
      </w:tr>
    </w:tbl>
    <w:p w14:paraId="34246C5F" w14:textId="6F9C8C4B" w:rsidR="006E4AB9" w:rsidRDefault="006E4AB9" w:rsidP="00B10571">
      <w:pPr>
        <w:keepNext w:val="0"/>
        <w:widowControl w:val="0"/>
      </w:pPr>
    </w:p>
    <w:p w14:paraId="63BF0FA2" w14:textId="77777777" w:rsidR="001C3BE9" w:rsidRPr="008927BA" w:rsidRDefault="001C3BE9" w:rsidP="00B10571">
      <w:pPr>
        <w:keepNext w:val="0"/>
        <w:widowControl w:val="0"/>
      </w:pPr>
    </w:p>
    <w:p w14:paraId="52C20138" w14:textId="5D3A3A71" w:rsidR="00627965" w:rsidRPr="001C3BE9" w:rsidRDefault="0070647D" w:rsidP="00B10571">
      <w:pPr>
        <w:keepNext w:val="0"/>
        <w:widowControl w:val="0"/>
        <w:rPr>
          <w:b/>
        </w:rPr>
      </w:pPr>
      <w:r>
        <w:rPr>
          <w:b/>
        </w:rPr>
        <w:t>Angebotsprüfung und -w</w:t>
      </w:r>
      <w:r w:rsidR="00FC272F" w:rsidRPr="008927BA">
        <w:rPr>
          <w:b/>
        </w:rPr>
        <w:t xml:space="preserve">ertung </w:t>
      </w:r>
      <w:r w:rsidR="00191D59" w:rsidRPr="008927BA">
        <w:rPr>
          <w:b/>
        </w:rPr>
        <w:t>de</w:t>
      </w:r>
      <w:r w:rsidR="0094163A">
        <w:rPr>
          <w:b/>
        </w:rPr>
        <w:t>s</w:t>
      </w:r>
      <w:r w:rsidR="00765465" w:rsidRPr="008927BA">
        <w:rPr>
          <w:b/>
        </w:rPr>
        <w:t xml:space="preserve"> Hauptangebot</w:t>
      </w:r>
      <w:r w:rsidR="00191D59" w:rsidRPr="008927BA">
        <w:rPr>
          <w:b/>
        </w:rPr>
        <w:t>e</w:t>
      </w:r>
      <w:r w:rsidR="0094163A">
        <w:rPr>
          <w:b/>
        </w:rPr>
        <w:t xml:space="preserve">s </w:t>
      </w:r>
      <w:r w:rsidR="006067C4" w:rsidRPr="008927BA">
        <w:rPr>
          <w:b/>
        </w:rPr>
        <w:t xml:space="preserve">des o.g. Bieters </w:t>
      </w:r>
    </w:p>
    <w:tbl>
      <w:tblPr>
        <w:tblW w:w="992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53"/>
        <w:gridCol w:w="7107"/>
        <w:gridCol w:w="540"/>
        <w:gridCol w:w="540"/>
        <w:gridCol w:w="720"/>
      </w:tblGrid>
      <w:tr w:rsidR="00F84FFC" w:rsidRPr="00DA6B98" w14:paraId="5E71FAB0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5B089" w14:textId="77777777" w:rsidR="00F84FFC" w:rsidRPr="00DA6B98" w:rsidRDefault="00F84FFC" w:rsidP="00DA6B98">
            <w:pPr>
              <w:keepNext w:val="0"/>
              <w:widowControl w:val="0"/>
              <w:spacing w:before="60" w:after="60"/>
              <w:ind w:left="-100"/>
              <w:jc w:val="left"/>
              <w:rPr>
                <w:b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266E4" w14:textId="77777777" w:rsidR="00F84FFC" w:rsidRPr="00DA6B98" w:rsidRDefault="00F84FFC" w:rsidP="00DA6B98">
            <w:pPr>
              <w:keepNext w:val="0"/>
              <w:widowControl w:val="0"/>
              <w:spacing w:before="60" w:after="60"/>
              <w:ind w:left="-100"/>
              <w:jc w:val="left"/>
              <w:rPr>
                <w:b/>
              </w:rPr>
            </w:pPr>
          </w:p>
        </w:tc>
      </w:tr>
      <w:tr w:rsidR="009C46F3" w:rsidRPr="008927BA" w14:paraId="31089985" w14:textId="77777777" w:rsidTr="006C086F">
        <w:tc>
          <w:tcPr>
            <w:tcW w:w="8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E1720" w14:textId="1A4C1600" w:rsidR="009C46F3" w:rsidRPr="008927BA" w:rsidRDefault="009C46F3" w:rsidP="00016AB0">
            <w:pPr>
              <w:keepNext w:val="0"/>
              <w:widowControl w:val="0"/>
              <w:spacing w:before="60" w:after="60"/>
              <w:ind w:left="-100"/>
              <w:jc w:val="left"/>
            </w:pPr>
            <w:r w:rsidRPr="00DA6B98">
              <w:rPr>
                <w:b/>
              </w:rPr>
              <w:t>Formale</w:t>
            </w:r>
            <w:r>
              <w:rPr>
                <w:b/>
              </w:rPr>
              <w:t xml:space="preserve">, </w:t>
            </w:r>
            <w:r w:rsidRPr="00DA6B98">
              <w:rPr>
                <w:b/>
              </w:rPr>
              <w:t xml:space="preserve">rechnerische </w:t>
            </w:r>
            <w:r>
              <w:rPr>
                <w:b/>
              </w:rPr>
              <w:t xml:space="preserve">und inhaltliche </w:t>
            </w:r>
            <w:r w:rsidRPr="00DA6B98">
              <w:rPr>
                <w:b/>
              </w:rPr>
              <w:t>Prüfung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9F00F" w14:textId="77777777" w:rsidR="009C46F3" w:rsidRPr="008927BA" w:rsidRDefault="009C46F3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B233A" w14:textId="77777777" w:rsidR="009C46F3" w:rsidRPr="008927BA" w:rsidRDefault="009C46F3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32F41" w14:textId="77777777" w:rsidR="009C46F3" w:rsidRPr="008927BA" w:rsidRDefault="009C46F3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</w:tr>
      <w:tr w:rsidR="00112528" w:rsidRPr="008927BA" w14:paraId="561C4AAA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6530B" w14:textId="77777777" w:rsidR="00112528" w:rsidRPr="008927BA" w:rsidRDefault="00112528" w:rsidP="00DA6B98">
            <w:pPr>
              <w:keepNext w:val="0"/>
              <w:widowControl w:val="0"/>
              <w:spacing w:before="60" w:after="60"/>
              <w:ind w:left="-100"/>
              <w:jc w:val="left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C8AA9" w14:textId="77777777" w:rsidR="00112528" w:rsidRPr="00DA6B98" w:rsidRDefault="00112528" w:rsidP="00680270">
            <w:pPr>
              <w:keepNext w:val="0"/>
              <w:widowControl w:val="0"/>
              <w:spacing w:before="60" w:after="60"/>
              <w:ind w:left="-100"/>
              <w:jc w:val="left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0620B" w14:textId="77777777" w:rsidR="00112528" w:rsidRPr="008927BA" w:rsidRDefault="00112528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E0202" w14:textId="77777777" w:rsidR="00112528" w:rsidRPr="008927BA" w:rsidRDefault="00112528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FE18B" w14:textId="77777777" w:rsidR="00112528" w:rsidRPr="008927BA" w:rsidRDefault="00112528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</w:tr>
      <w:tr w:rsidR="00191D59" w:rsidRPr="00DA6B98" w14:paraId="5826204D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94C4E" w14:textId="77777777" w:rsidR="00191D59" w:rsidRPr="00DA6B98" w:rsidRDefault="00191D59" w:rsidP="00DA6B98">
            <w:pPr>
              <w:keepNext w:val="0"/>
              <w:widowControl w:val="0"/>
              <w:spacing w:before="60" w:after="60"/>
              <w:ind w:left="-100"/>
              <w:jc w:val="left"/>
              <w:rPr>
                <w:b/>
              </w:rPr>
            </w:pPr>
            <w:r w:rsidRPr="00DA6B98">
              <w:rPr>
                <w:b/>
              </w:rPr>
              <w:t>1.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0F911" w14:textId="77777777" w:rsidR="00191D59" w:rsidRPr="00DA6B98" w:rsidRDefault="00191D59" w:rsidP="00DA6B98">
            <w:pPr>
              <w:keepNext w:val="0"/>
              <w:widowControl w:val="0"/>
              <w:spacing w:before="60" w:after="60"/>
              <w:ind w:left="-100"/>
              <w:jc w:val="left"/>
              <w:rPr>
                <w:b/>
              </w:rPr>
            </w:pPr>
            <w:r w:rsidRPr="00DA6B98">
              <w:rPr>
                <w:b/>
              </w:rPr>
              <w:t>Formale Prüfung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EBE0" w14:textId="77777777" w:rsidR="00191D59" w:rsidRPr="00233B3A" w:rsidRDefault="00FD314F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  <w:r w:rsidRPr="00233B3A">
              <w:t>ja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8BD07" w14:textId="77777777" w:rsidR="00191D59" w:rsidRPr="00233B3A" w:rsidRDefault="00FD314F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  <w:r w:rsidRPr="00233B3A">
              <w:t>nein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88869" w14:textId="77777777" w:rsidR="00191D59" w:rsidRPr="00DA6B98" w:rsidRDefault="00191D59" w:rsidP="00DA6B98">
            <w:pPr>
              <w:keepNext w:val="0"/>
              <w:widowControl w:val="0"/>
              <w:spacing w:before="60" w:after="60"/>
              <w:ind w:left="-100"/>
              <w:jc w:val="center"/>
              <w:rPr>
                <w:b/>
              </w:rPr>
            </w:pPr>
          </w:p>
        </w:tc>
      </w:tr>
      <w:tr w:rsidR="00191D59" w:rsidRPr="008927BA" w14:paraId="65579F80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20310" w14:textId="77777777" w:rsidR="00191D59" w:rsidRPr="008927BA" w:rsidRDefault="00191D59" w:rsidP="00DA6B98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1.1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C5587" w14:textId="77777777" w:rsidR="00191D59" w:rsidRPr="008927BA" w:rsidRDefault="00A45C67" w:rsidP="00FC5041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 xml:space="preserve">Das Angebot hat bei </w:t>
            </w:r>
            <w:r w:rsidR="00FC5041">
              <w:t>Ablauf der Angebotsfrist</w:t>
            </w:r>
            <w:r w:rsidRPr="008927BA">
              <w:t xml:space="preserve"> vorgelegen</w:t>
            </w:r>
            <w:r w:rsidR="00FD314F" w:rsidRPr="008927BA">
              <w:t>.</w:t>
            </w:r>
            <w:r w:rsidRPr="008927BA"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9F848" w14:textId="77777777" w:rsidR="00191D59" w:rsidRPr="008927BA" w:rsidRDefault="008A7D39" w:rsidP="00DA6B98">
            <w:pPr>
              <w:keepNext w:val="0"/>
              <w:widowControl w:val="0"/>
              <w:spacing w:after="6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9"/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  <w:bookmarkEnd w:id="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6ACA3" w14:textId="77777777" w:rsidR="00191D59" w:rsidRPr="008927BA" w:rsidRDefault="008A7D39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  <w:bookmarkEnd w:id="2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9B1D3" w14:textId="77777777" w:rsidR="00191D59" w:rsidRPr="008927BA" w:rsidRDefault="00191D59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F429F8" w:rsidRPr="008927BA" w14:paraId="28D1C3A6" w14:textId="77777777" w:rsidTr="00DA6B98">
        <w:trPr>
          <w:trHeight w:val="20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EE603" w14:textId="77777777" w:rsidR="00F429F8" w:rsidRPr="008927BA" w:rsidRDefault="00F429F8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AEC3D" w14:textId="77777777" w:rsidR="00F429F8" w:rsidRPr="008927BA" w:rsidRDefault="00F429F8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5B069" w14:textId="77777777" w:rsidR="00F429F8" w:rsidRPr="008927BA" w:rsidRDefault="00F429F8" w:rsidP="00DA6B98">
            <w:pPr>
              <w:keepNext w:val="0"/>
              <w:widowControl w:val="0"/>
              <w:spacing w:after="6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D743A" w14:textId="77777777" w:rsidR="00F429F8" w:rsidRPr="008927BA" w:rsidRDefault="00F429F8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0A4DE" w14:textId="77777777" w:rsidR="00F429F8" w:rsidRPr="008927BA" w:rsidRDefault="00F429F8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FD314F" w:rsidRPr="008927BA" w14:paraId="681A53B6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7978" w14:textId="77777777" w:rsidR="00FD314F" w:rsidRPr="008927BA" w:rsidRDefault="00FD314F" w:rsidP="00DA6B98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1.2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FB2FA" w14:textId="77777777" w:rsidR="00FD314F" w:rsidRPr="008927BA" w:rsidRDefault="003004FD" w:rsidP="00DA6B98">
            <w:pPr>
              <w:keepNext w:val="0"/>
              <w:widowControl w:val="0"/>
              <w:spacing w:after="60"/>
              <w:ind w:left="-100"/>
              <w:jc w:val="left"/>
            </w:pPr>
            <w:r>
              <w:t>Die Angebotsabgabe erfolgte: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21E79" w14:textId="77777777" w:rsidR="00FD314F" w:rsidRPr="008927BA" w:rsidRDefault="00FD314F" w:rsidP="00DA6B98">
            <w:pPr>
              <w:keepNext w:val="0"/>
              <w:widowControl w:val="0"/>
              <w:spacing w:after="6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7F954" w14:textId="77777777" w:rsidR="00FD314F" w:rsidRPr="008927BA" w:rsidRDefault="00FD314F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4B82B" w14:textId="77777777" w:rsidR="00FD314F" w:rsidRPr="008927BA" w:rsidRDefault="00FD314F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3004FD" w:rsidRPr="008927BA" w14:paraId="648A42B7" w14:textId="77777777" w:rsidTr="003004FD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A6454" w14:textId="77777777" w:rsidR="003004FD" w:rsidRPr="008927BA" w:rsidRDefault="003004FD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7C3FC" w14:textId="77777777" w:rsidR="003004FD" w:rsidRPr="008927BA" w:rsidRDefault="003004FD" w:rsidP="00DA6B98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64961" w14:textId="77777777" w:rsidR="003004FD" w:rsidRPr="008927BA" w:rsidRDefault="00BC68E9" w:rsidP="00BC68E9">
            <w:pPr>
              <w:keepNext w:val="0"/>
              <w:widowControl w:val="0"/>
              <w:spacing w:after="60"/>
              <w:ind w:left="-100"/>
              <w:jc w:val="left"/>
            </w:pPr>
            <w:r>
              <w:t>schriftlich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9D5E0" w14:textId="77777777" w:rsidR="003004FD" w:rsidRPr="008927BA" w:rsidRDefault="003004FD" w:rsidP="00DA6B98">
            <w:pPr>
              <w:keepNext w:val="0"/>
              <w:widowControl w:val="0"/>
              <w:spacing w:after="6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E985E" w14:textId="77777777" w:rsidR="003004FD" w:rsidRPr="008927BA" w:rsidRDefault="003004FD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80525" w14:textId="77777777" w:rsidR="003004FD" w:rsidRPr="008927BA" w:rsidRDefault="003004FD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3004FD" w:rsidRPr="008927BA" w14:paraId="6FD28E7B" w14:textId="77777777" w:rsidTr="003004FD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E6470" w14:textId="77777777" w:rsidR="003004FD" w:rsidRPr="008927BA" w:rsidRDefault="003004FD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FDD20" w14:textId="77777777" w:rsidR="003004FD" w:rsidRPr="008927BA" w:rsidRDefault="003004FD" w:rsidP="00DA6B98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2F68E" w14:textId="77777777" w:rsidR="003004FD" w:rsidRPr="008927BA" w:rsidRDefault="00112528" w:rsidP="00DA6B98">
            <w:pPr>
              <w:keepNext w:val="0"/>
              <w:widowControl w:val="0"/>
              <w:spacing w:after="60"/>
              <w:ind w:left="-100"/>
              <w:jc w:val="left"/>
            </w:pPr>
            <w:r>
              <w:t xml:space="preserve">elektronisch </w:t>
            </w:r>
            <w:r w:rsidR="00BC68E9">
              <w:t>in Textform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98EEF" w14:textId="77777777" w:rsidR="003004FD" w:rsidRPr="008927BA" w:rsidRDefault="003004FD" w:rsidP="00DA6B98">
            <w:pPr>
              <w:keepNext w:val="0"/>
              <w:widowControl w:val="0"/>
              <w:spacing w:after="6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D4FA7" w14:textId="77777777" w:rsidR="003004FD" w:rsidRPr="008927BA" w:rsidRDefault="003004FD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57190" w14:textId="77777777" w:rsidR="003004FD" w:rsidRPr="008927BA" w:rsidRDefault="003004FD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3004FD" w:rsidRPr="008927BA" w14:paraId="3C9D7133" w14:textId="77777777" w:rsidTr="003004FD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0F78C" w14:textId="77777777" w:rsidR="003004FD" w:rsidRPr="008927BA" w:rsidRDefault="003004FD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5A13B" w14:textId="77777777" w:rsidR="003004FD" w:rsidRPr="008927BA" w:rsidRDefault="003004FD" w:rsidP="00DA6B98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73984" w14:textId="77777777" w:rsidR="003004FD" w:rsidRPr="008927BA" w:rsidRDefault="003004FD" w:rsidP="00BC68E9">
            <w:pPr>
              <w:keepNext w:val="0"/>
              <w:widowControl w:val="0"/>
              <w:spacing w:after="60"/>
              <w:ind w:left="-100"/>
              <w:jc w:val="left"/>
            </w:pPr>
            <w:r>
              <w:t>elektronisch mit Signatur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631B4" w14:textId="77777777" w:rsidR="003004FD" w:rsidRPr="008927BA" w:rsidRDefault="003004FD" w:rsidP="00DA6B98">
            <w:pPr>
              <w:keepNext w:val="0"/>
              <w:widowControl w:val="0"/>
              <w:spacing w:after="6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D9B70" w14:textId="77777777" w:rsidR="003004FD" w:rsidRPr="008927BA" w:rsidRDefault="003004FD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0D163" w14:textId="77777777" w:rsidR="003004FD" w:rsidRPr="008927BA" w:rsidRDefault="003004FD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233B3A" w:rsidRPr="008927BA" w14:paraId="61113154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C7346" w14:textId="77777777" w:rsidR="00233B3A" w:rsidRPr="008927BA" w:rsidRDefault="00233B3A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F405D" w14:textId="77777777" w:rsidR="00233B3A" w:rsidRDefault="00233B3A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4F40C" w14:textId="77777777" w:rsidR="00233B3A" w:rsidRPr="008927BA" w:rsidRDefault="00233B3A" w:rsidP="00DA6B98">
            <w:pPr>
              <w:keepNext w:val="0"/>
              <w:widowControl w:val="0"/>
              <w:spacing w:after="60"/>
              <w:jc w:val="center"/>
            </w:pPr>
            <w:r>
              <w:t>ja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3360B" w14:textId="77777777" w:rsidR="00233B3A" w:rsidRPr="008927BA" w:rsidRDefault="00233B3A" w:rsidP="00DA6B98">
            <w:pPr>
              <w:keepNext w:val="0"/>
              <w:widowControl w:val="0"/>
              <w:spacing w:after="60"/>
              <w:ind w:left="-100"/>
              <w:jc w:val="center"/>
            </w:pPr>
            <w:r>
              <w:t>nein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D1AFE" w14:textId="77777777" w:rsidR="00233B3A" w:rsidRPr="008927BA" w:rsidRDefault="00233B3A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F429F8" w:rsidRPr="008927BA" w14:paraId="37BD9F4A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E400D" w14:textId="77777777" w:rsidR="00F429F8" w:rsidRPr="008927BA" w:rsidRDefault="00F429F8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C1913" w14:textId="77777777" w:rsidR="00F429F8" w:rsidRPr="008927BA" w:rsidRDefault="003004FD" w:rsidP="00DA6B98">
            <w:pPr>
              <w:keepNext w:val="0"/>
              <w:widowControl w:val="0"/>
              <w:spacing w:after="60"/>
              <w:ind w:left="-100"/>
              <w:jc w:val="left"/>
            </w:pPr>
            <w:r>
              <w:t>Die Angebotsabgabe in oben festgestellter Form war zugelassen.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ACC8A" w14:textId="77777777" w:rsidR="00F429F8" w:rsidRPr="008927BA" w:rsidRDefault="003004FD" w:rsidP="00DA6B98">
            <w:pPr>
              <w:keepNext w:val="0"/>
              <w:widowControl w:val="0"/>
              <w:spacing w:after="6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58D6B" w14:textId="77777777" w:rsidR="00F429F8" w:rsidRPr="008927BA" w:rsidRDefault="003004FD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F200E" w14:textId="77777777" w:rsidR="00F429F8" w:rsidRPr="008927BA" w:rsidRDefault="00F429F8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3004FD" w:rsidRPr="008927BA" w14:paraId="124D1426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4AA6F" w14:textId="77777777" w:rsidR="003004FD" w:rsidRPr="008927BA" w:rsidRDefault="003004FD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B21EA" w14:textId="77777777" w:rsidR="003004FD" w:rsidRPr="008927BA" w:rsidRDefault="003004FD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0F3AF" w14:textId="77777777" w:rsidR="003004FD" w:rsidRPr="008927BA" w:rsidRDefault="003004FD" w:rsidP="00DA6B98">
            <w:pPr>
              <w:keepNext w:val="0"/>
              <w:widowControl w:val="0"/>
              <w:spacing w:after="6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17889" w14:textId="77777777" w:rsidR="003004FD" w:rsidRPr="008927BA" w:rsidRDefault="003004FD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9F230" w14:textId="77777777" w:rsidR="003004FD" w:rsidRPr="008927BA" w:rsidRDefault="003004FD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A73CCB" w:rsidRPr="008927BA" w14:paraId="13E8EBD2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AC12F" w14:textId="77777777" w:rsidR="00A73CCB" w:rsidRPr="008927BA" w:rsidRDefault="00A73CCB" w:rsidP="00DA6B98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1.</w:t>
            </w:r>
            <w:r w:rsidR="00FD314F" w:rsidRPr="008927BA">
              <w:t>3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1F792" w14:textId="77777777" w:rsidR="00A73CCB" w:rsidRPr="008927BA" w:rsidRDefault="003004FD" w:rsidP="00DA6B98">
            <w:pPr>
              <w:keepNext w:val="0"/>
              <w:widowControl w:val="0"/>
              <w:spacing w:after="60"/>
              <w:ind w:left="-100"/>
              <w:jc w:val="left"/>
            </w:pPr>
            <w:r>
              <w:t>Das Angebot war unterschrieben bzw. signiert.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39187" w14:textId="77777777" w:rsidR="00A73CCB" w:rsidRPr="008927BA" w:rsidRDefault="00A73CCB" w:rsidP="00DA6B98">
            <w:pPr>
              <w:keepNext w:val="0"/>
              <w:widowControl w:val="0"/>
              <w:spacing w:after="6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2BAB1" w14:textId="77777777" w:rsidR="00A73CCB" w:rsidRPr="008927BA" w:rsidRDefault="00A73CCB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0D931" w14:textId="77777777" w:rsidR="00A73CCB" w:rsidRPr="008927BA" w:rsidRDefault="00A73CCB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F429F8" w:rsidRPr="008927BA" w14:paraId="53B60ABF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B818C" w14:textId="77777777" w:rsidR="00F429F8" w:rsidRPr="008927BA" w:rsidRDefault="00F429F8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5C2C7" w14:textId="77777777" w:rsidR="00F429F8" w:rsidRPr="008927BA" w:rsidRDefault="00F429F8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E5436" w14:textId="77777777" w:rsidR="00F429F8" w:rsidRPr="008927BA" w:rsidRDefault="00F429F8" w:rsidP="00DA6B98">
            <w:pPr>
              <w:keepNext w:val="0"/>
              <w:widowControl w:val="0"/>
              <w:spacing w:after="6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188A3" w14:textId="77777777" w:rsidR="00F429F8" w:rsidRPr="008927BA" w:rsidRDefault="00F429F8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3BA11" w14:textId="77777777" w:rsidR="00F429F8" w:rsidRPr="008927BA" w:rsidRDefault="00F429F8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A73CCB" w:rsidRPr="008927BA" w14:paraId="6E76071E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722CC" w14:textId="77777777" w:rsidR="00A73CCB" w:rsidRPr="008927BA" w:rsidRDefault="00A73CCB" w:rsidP="00DA6B98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1.</w:t>
            </w:r>
            <w:r w:rsidR="00B249EF" w:rsidRPr="008927BA">
              <w:t>4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EA4AE" w14:textId="3342F69A" w:rsidR="00A73CCB" w:rsidRPr="008927BA" w:rsidRDefault="00A50E53" w:rsidP="0094163A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 xml:space="preserve">Es sind bei allen </w:t>
            </w:r>
            <w:r w:rsidR="0094163A">
              <w:t xml:space="preserve">Einzelpositionen </w:t>
            </w:r>
            <w:r w:rsidRPr="008927BA">
              <w:t>die Preise vorhanden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0865E" w14:textId="77777777" w:rsidR="00A73CCB" w:rsidRPr="008927BA" w:rsidRDefault="00A73CCB" w:rsidP="00DA6B98">
            <w:pPr>
              <w:keepNext w:val="0"/>
              <w:widowControl w:val="0"/>
              <w:spacing w:after="6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FB837" w14:textId="77777777" w:rsidR="00A73CCB" w:rsidRPr="008927BA" w:rsidRDefault="00A73CCB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AD765" w14:textId="77777777" w:rsidR="00A73CCB" w:rsidRPr="008927BA" w:rsidRDefault="00A73CCB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A50E53" w:rsidRPr="008927BA" w14:paraId="3E024A12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C0A67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7D8AD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Wenn nein: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034B9" w14:textId="77777777" w:rsidR="00A50E53" w:rsidRPr="008927BA" w:rsidRDefault="00A50E53" w:rsidP="00DA6B98">
            <w:pPr>
              <w:keepNext w:val="0"/>
              <w:widowControl w:val="0"/>
              <w:spacing w:after="6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368D0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8B19A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0C3369" w:rsidRPr="008927BA" w14:paraId="23C318B3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06861" w14:textId="77777777" w:rsidR="000C3369" w:rsidRPr="008927BA" w:rsidRDefault="000C3369" w:rsidP="00DA6B98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1.4.1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15B41" w14:textId="1715F7A9" w:rsidR="000C3369" w:rsidRPr="008927BA" w:rsidRDefault="000C3369" w:rsidP="0094163A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 xml:space="preserve">Es fehlt </w:t>
            </w:r>
            <w:r w:rsidRPr="00FC5041">
              <w:t xml:space="preserve">in </w:t>
            </w:r>
            <w:r w:rsidR="00FC5041">
              <w:rPr>
                <w:u w:val="single"/>
              </w:rPr>
              <w:t>wesentlichen</w:t>
            </w:r>
            <w:r w:rsidRPr="008927BA">
              <w:t xml:space="preserve"> </w:t>
            </w:r>
            <w:r w:rsidR="0094163A">
              <w:t xml:space="preserve">Einzelpositionen </w:t>
            </w:r>
            <w:r w:rsidRPr="008927BA">
              <w:t>der Preis.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6BCEE" w14:textId="77777777" w:rsidR="000C3369" w:rsidRDefault="000C3369" w:rsidP="00DA6B98">
            <w:pPr>
              <w:jc w:val="center"/>
            </w:pPr>
            <w:r w:rsidRPr="000821EB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EB">
              <w:instrText xml:space="preserve"> FORMCHECKBOX </w:instrText>
            </w:r>
            <w:r w:rsidR="00C84CD7">
              <w:fldChar w:fldCharType="separate"/>
            </w:r>
            <w:r w:rsidRPr="000821EB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ADB05" w14:textId="77777777" w:rsidR="000C3369" w:rsidRDefault="000C3369" w:rsidP="00DA6B98">
            <w:pPr>
              <w:jc w:val="center"/>
            </w:pPr>
            <w:r w:rsidRPr="000821EB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EB">
              <w:instrText xml:space="preserve"> FORMCHECKBOX </w:instrText>
            </w:r>
            <w:r w:rsidR="00C84CD7">
              <w:fldChar w:fldCharType="separate"/>
            </w:r>
            <w:r w:rsidRPr="000821EB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0F926" w14:textId="77777777" w:rsidR="000C3369" w:rsidRPr="008927BA" w:rsidRDefault="000C3369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A73CCB" w:rsidRPr="008927BA" w14:paraId="41221A04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7421A" w14:textId="77777777" w:rsidR="00A73CCB" w:rsidRPr="008927BA" w:rsidRDefault="00A73CCB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FA653" w14:textId="263ABBB2" w:rsidR="00A73CCB" w:rsidRPr="008927BA" w:rsidRDefault="00A73CCB" w:rsidP="0094163A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Wenn JA, welche</w:t>
            </w:r>
            <w:r w:rsidR="0094163A">
              <w:t xml:space="preserve"> Position</w:t>
            </w:r>
            <w:r w:rsidRPr="008927BA">
              <w:t>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CB7E9" w14:textId="77777777" w:rsidR="00A73CCB" w:rsidRPr="008927BA" w:rsidRDefault="00A73CCB" w:rsidP="00DA6B98">
            <w:pPr>
              <w:keepNext w:val="0"/>
              <w:widowControl w:val="0"/>
              <w:spacing w:after="6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845D9" w14:textId="77777777" w:rsidR="00A73CCB" w:rsidRPr="008927BA" w:rsidRDefault="00A73CCB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C9EBA" w14:textId="77777777" w:rsidR="00A73CCB" w:rsidRPr="008927BA" w:rsidRDefault="00A73CCB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73CCB" w:rsidRPr="008927BA" w14:paraId="21645E61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CDA20" w14:textId="77777777" w:rsidR="00A73CCB" w:rsidRPr="008927BA" w:rsidRDefault="00A73CCB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8F331" w14:textId="77777777" w:rsidR="00A73CCB" w:rsidRPr="008927BA" w:rsidRDefault="00A73CCB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6520E" w14:textId="77777777" w:rsidR="00A73CCB" w:rsidRPr="008927BA" w:rsidRDefault="00A73CCB" w:rsidP="00DA6B98">
            <w:pPr>
              <w:keepNext w:val="0"/>
              <w:widowControl w:val="0"/>
              <w:spacing w:after="6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69FDB" w14:textId="77777777" w:rsidR="00A73CCB" w:rsidRPr="008927BA" w:rsidRDefault="00A73CCB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F53F2" w14:textId="77777777" w:rsidR="00A73CCB" w:rsidRPr="008927BA" w:rsidRDefault="00A73CCB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F429F8" w:rsidRPr="008927BA" w14:paraId="3507F792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5858F" w14:textId="77777777" w:rsidR="00F429F8" w:rsidRPr="008927BA" w:rsidRDefault="00F429F8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17C03" w14:textId="77777777" w:rsidR="00F429F8" w:rsidRPr="008927BA" w:rsidRDefault="00F429F8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F80B7" w14:textId="77777777" w:rsidR="00F429F8" w:rsidRPr="008927BA" w:rsidRDefault="00B249EF" w:rsidP="00DA6B98">
            <w:pPr>
              <w:keepNext w:val="0"/>
              <w:widowControl w:val="0"/>
              <w:spacing w:after="60"/>
              <w:jc w:val="center"/>
            </w:pPr>
            <w:r w:rsidRPr="008927BA">
              <w:t>ja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9CF9D" w14:textId="77777777" w:rsidR="00F429F8" w:rsidRPr="008927BA" w:rsidRDefault="00B249EF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t>nein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E797F" w14:textId="77777777" w:rsidR="00F429F8" w:rsidRPr="008927BA" w:rsidRDefault="00F429F8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B249EF" w:rsidRPr="008927BA" w14:paraId="32AD2ABE" w14:textId="77777777" w:rsidTr="00DA6B98">
        <w:trPr>
          <w:trHeight w:hRule="exact" w:val="28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16E3D" w14:textId="77777777" w:rsidR="00B249EF" w:rsidRPr="008927BA" w:rsidRDefault="00A50E53" w:rsidP="00DA6B98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1.4.2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ED799" w14:textId="3DDAB062" w:rsidR="00B249EF" w:rsidRPr="008927BA" w:rsidRDefault="00FC5041" w:rsidP="0094163A">
            <w:pPr>
              <w:keepNext w:val="0"/>
              <w:widowControl w:val="0"/>
              <w:spacing w:after="60"/>
              <w:ind w:left="-100"/>
              <w:jc w:val="left"/>
            </w:pPr>
            <w:r>
              <w:t xml:space="preserve">Es </w:t>
            </w:r>
            <w:r w:rsidR="00B249EF" w:rsidRPr="008927BA">
              <w:t xml:space="preserve">fehlt </w:t>
            </w:r>
            <w:r w:rsidR="00B249EF" w:rsidRPr="00FC5041">
              <w:t xml:space="preserve">in einer </w:t>
            </w:r>
            <w:r w:rsidRPr="00FC5041">
              <w:t>oder mehreren</w:t>
            </w:r>
            <w:r>
              <w:rPr>
                <w:u w:val="single"/>
              </w:rPr>
              <w:t xml:space="preserve"> unwesentlichen</w:t>
            </w:r>
            <w:r w:rsidRPr="00FC5041">
              <w:t xml:space="preserve"> </w:t>
            </w:r>
            <w:r w:rsidR="0094163A">
              <w:t>Einzelpositionen</w:t>
            </w:r>
            <w:r w:rsidR="00B249EF" w:rsidRPr="008927BA">
              <w:t xml:space="preserve"> der Preis.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206B1" w14:textId="77777777" w:rsidR="00B249EF" w:rsidRPr="008927BA" w:rsidRDefault="00B249EF" w:rsidP="00DA6B98">
            <w:pPr>
              <w:keepNext w:val="0"/>
              <w:widowControl w:val="0"/>
              <w:spacing w:after="6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75C64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022A0" w14:textId="77777777" w:rsidR="00B249EF" w:rsidRPr="008927BA" w:rsidRDefault="00B249EF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</w:tr>
      <w:tr w:rsidR="00B249EF" w:rsidRPr="008927BA" w14:paraId="5CEBEECC" w14:textId="77777777" w:rsidTr="00DA6B98">
        <w:trPr>
          <w:trHeight w:hRule="exact" w:val="28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D93F7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23583" w14:textId="6A97B843" w:rsidR="00B249EF" w:rsidRPr="008927BA" w:rsidRDefault="00B249EF" w:rsidP="0094163A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 xml:space="preserve">Wenn JA, welche </w:t>
            </w:r>
            <w:r w:rsidR="0094163A">
              <w:t>Position</w:t>
            </w:r>
            <w:r w:rsidRPr="008927BA">
              <w:t>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BA0B6" w14:textId="77777777" w:rsidR="00B249EF" w:rsidRPr="008927BA" w:rsidRDefault="00B249EF" w:rsidP="00DA6B98">
            <w:pPr>
              <w:keepNext w:val="0"/>
              <w:widowControl w:val="0"/>
              <w:spacing w:after="6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1097B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5A9B2" w14:textId="77777777" w:rsidR="00B249EF" w:rsidRPr="008927BA" w:rsidRDefault="00B249EF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</w:tr>
      <w:tr w:rsidR="00B249EF" w:rsidRPr="008927BA" w14:paraId="3BCBDEA4" w14:textId="77777777" w:rsidTr="00DA6B98">
        <w:trPr>
          <w:trHeight w:hRule="exact" w:val="28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4FFD8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7E55A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6660B" w14:textId="77777777" w:rsidR="00B249EF" w:rsidRPr="008927BA" w:rsidRDefault="00B249EF" w:rsidP="00DA6B98">
            <w:pPr>
              <w:keepNext w:val="0"/>
              <w:widowControl w:val="0"/>
              <w:spacing w:after="6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57E40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93750" w14:textId="77777777" w:rsidR="00B249EF" w:rsidRPr="008927BA" w:rsidRDefault="00B249EF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</w:tr>
      <w:tr w:rsidR="00DF63F0" w:rsidRPr="008927BA" w14:paraId="7A10D20F" w14:textId="77777777" w:rsidTr="00DA6B98">
        <w:trPr>
          <w:trHeight w:hRule="exact" w:val="28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9069B" w14:textId="77777777" w:rsidR="00DF63F0" w:rsidRPr="008927BA" w:rsidRDefault="00DF63F0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F37A9" w14:textId="77777777" w:rsidR="00DF63F0" w:rsidRPr="008927BA" w:rsidRDefault="00DF63F0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70F95" w14:textId="77777777" w:rsidR="00DF63F0" w:rsidRPr="008927BA" w:rsidRDefault="00DF63F0" w:rsidP="00DA6B98">
            <w:pPr>
              <w:keepNext w:val="0"/>
              <w:widowControl w:val="0"/>
              <w:spacing w:after="6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DA205" w14:textId="77777777" w:rsidR="00DF63F0" w:rsidRPr="008927BA" w:rsidRDefault="00DF63F0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D59F4" w14:textId="77777777" w:rsidR="00DF63F0" w:rsidRPr="008927BA" w:rsidRDefault="00DF63F0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</w:tr>
      <w:tr w:rsidR="00C149CC" w:rsidRPr="008927BA" w14:paraId="7E98D081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78348" w14:textId="77777777" w:rsidR="00C149CC" w:rsidRPr="008927BA" w:rsidRDefault="00C149CC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4487C" w14:textId="77777777" w:rsidR="00C149CC" w:rsidRPr="008927BA" w:rsidRDefault="00FC5041" w:rsidP="00FC5041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Nach Nachforderung von Angaben sind diese vollständig?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D831C" w14:textId="77777777" w:rsidR="00C149CC" w:rsidRPr="008927BA" w:rsidRDefault="00C149CC" w:rsidP="00DA6B98">
            <w:pPr>
              <w:keepNext w:val="0"/>
              <w:widowControl w:val="0"/>
              <w:spacing w:after="6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B7648" w14:textId="77777777" w:rsidR="00C149CC" w:rsidRPr="008927BA" w:rsidRDefault="00C149CC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568F9" w14:textId="77777777" w:rsidR="00C149CC" w:rsidRPr="008927BA" w:rsidRDefault="00C149CC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B249EF" w:rsidRPr="008927BA" w14:paraId="4971E569" w14:textId="77777777" w:rsidTr="00FC504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3D09C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6D24E" w14:textId="77777777" w:rsidR="00B249EF" w:rsidRPr="008927BA" w:rsidRDefault="00FC5041" w:rsidP="00DA6B98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Vorlage erfolgte fristgerecht?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EC7D1" w14:textId="77777777" w:rsidR="00B249EF" w:rsidRPr="008927BA" w:rsidRDefault="00FC5041" w:rsidP="00DA6B98">
            <w:pPr>
              <w:keepNext w:val="0"/>
              <w:widowControl w:val="0"/>
              <w:spacing w:after="6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4495C" w14:textId="77777777" w:rsidR="00B249EF" w:rsidRPr="008927BA" w:rsidRDefault="00FC5041" w:rsidP="00FC5041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F1D3F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B249EF" w:rsidRPr="008927BA" w14:paraId="02BDD9BC" w14:textId="77777777" w:rsidTr="00DA6B98">
        <w:trPr>
          <w:trHeight w:hRule="exact" w:val="28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AB9B9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3BA1C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79E15" w14:textId="77777777" w:rsidR="00B249EF" w:rsidRPr="008927BA" w:rsidRDefault="00B249EF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  <w:r w:rsidRPr="008927BA">
              <w:t>ja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8AA2" w14:textId="77777777" w:rsidR="00B249EF" w:rsidRPr="008927BA" w:rsidRDefault="00B249EF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  <w:r w:rsidRPr="008927BA">
              <w:t>nein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B3E32" w14:textId="77777777" w:rsidR="00B249EF" w:rsidRPr="008927BA" w:rsidRDefault="00B249EF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</w:tr>
      <w:tr w:rsidR="00B249EF" w:rsidRPr="008927BA" w14:paraId="6428EBC9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C568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1.5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04E5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Eintragungen des Bieters (Preise, Erklärungen) sind zweifelsfrei.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89512" w14:textId="77777777" w:rsidR="00B249EF" w:rsidRPr="008927BA" w:rsidRDefault="00B249EF" w:rsidP="00DA6B98">
            <w:pPr>
              <w:keepNext w:val="0"/>
              <w:widowControl w:val="0"/>
              <w:spacing w:after="6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B78C8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54EB3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B249EF" w:rsidRPr="008927BA" w14:paraId="1687805B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A7828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04CDC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Wenn NEIN, Feststellung des Sachverhaltes: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13B7C" w14:textId="77777777" w:rsidR="00B249EF" w:rsidRPr="008927BA" w:rsidRDefault="00B249EF" w:rsidP="00DA6B98">
            <w:pPr>
              <w:keepNext w:val="0"/>
              <w:widowControl w:val="0"/>
              <w:spacing w:after="6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3DA4B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A2558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B249EF" w:rsidRPr="008927BA" w14:paraId="10CCC48B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3DF60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D482F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6F289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36C34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AD93D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B249EF" w:rsidRPr="008927BA" w14:paraId="0F9EC570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CB1A2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762FB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CE378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F337C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6DB10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B249EF" w:rsidRPr="008927BA" w14:paraId="0807938F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91E3F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A3871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433EC" w14:textId="77777777" w:rsidR="00B249EF" w:rsidRPr="008927BA" w:rsidRDefault="00B249EF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8BBA6" w14:textId="77777777" w:rsidR="00B249EF" w:rsidRPr="008927BA" w:rsidRDefault="00B249EF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3C41F" w14:textId="77777777" w:rsidR="00B249EF" w:rsidRPr="008927BA" w:rsidRDefault="00B249EF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</w:tr>
    </w:tbl>
    <w:p w14:paraId="25B49491" w14:textId="77777777" w:rsidR="00FC5041" w:rsidRDefault="00FC5041">
      <w:r>
        <w:br w:type="page"/>
      </w:r>
    </w:p>
    <w:tbl>
      <w:tblPr>
        <w:tblW w:w="992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11"/>
        <w:gridCol w:w="142"/>
        <w:gridCol w:w="141"/>
        <w:gridCol w:w="1985"/>
        <w:gridCol w:w="567"/>
        <w:gridCol w:w="94"/>
        <w:gridCol w:w="4300"/>
        <w:gridCol w:w="20"/>
        <w:gridCol w:w="540"/>
        <w:gridCol w:w="540"/>
        <w:gridCol w:w="720"/>
      </w:tblGrid>
      <w:tr w:rsidR="00B249EF" w:rsidRPr="008927BA" w14:paraId="10A0A2F7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43A52" w14:textId="77777777" w:rsidR="00B249EF" w:rsidRPr="008927BA" w:rsidRDefault="00A50E53" w:rsidP="00DA6B98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lastRenderedPageBreak/>
              <w:t>1.6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E25BE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 xml:space="preserve">Das Angebot einschließlich eines </w:t>
            </w:r>
            <w:r w:rsidR="00A50E53" w:rsidRPr="008927BA">
              <w:t>eventuellen</w:t>
            </w:r>
            <w:r w:rsidRPr="008927BA">
              <w:t xml:space="preserve"> Anschreibens enthält Bedingungen oder Änderungen.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ACE94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t>ja</w:t>
            </w:r>
          </w:p>
          <w:p w14:paraId="3983D49D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06481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t>nein</w:t>
            </w:r>
          </w:p>
          <w:p w14:paraId="059C57B3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D0F4B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B249EF" w:rsidRPr="008927BA" w14:paraId="2355E7E1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894B9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E89D9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Wenn JA, Feststellung des Sachverhalts: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B216D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E1309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D2233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B249EF" w:rsidRPr="008927BA" w14:paraId="466B6F49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D6533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033C9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9330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E8B3A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01467" w14:textId="77777777" w:rsidR="00B249EF" w:rsidRPr="008927BA" w:rsidRDefault="00B249E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50E53" w:rsidRPr="008927BA" w14:paraId="48E0D15B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74022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412A6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C29EC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0FE60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B9931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7A19D7" w:rsidRPr="008927BA" w14:paraId="5CFD0072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6067A" w14:textId="77777777" w:rsidR="007A19D7" w:rsidRPr="008927BA" w:rsidRDefault="007A19D7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32CDF" w14:textId="77777777" w:rsidR="007A19D7" w:rsidRPr="008927BA" w:rsidRDefault="007A19D7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D237B" w14:textId="77777777" w:rsidR="007A19D7" w:rsidRPr="008927BA" w:rsidRDefault="007A19D7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6EF8F" w14:textId="77777777" w:rsidR="007A19D7" w:rsidRPr="008927BA" w:rsidRDefault="007A19D7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144E6" w14:textId="77777777" w:rsidR="007A19D7" w:rsidRPr="008927BA" w:rsidRDefault="007A19D7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7A19D7" w:rsidRPr="008927BA" w14:paraId="362DB873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30F30" w14:textId="77777777" w:rsidR="007A19D7" w:rsidRPr="008927BA" w:rsidRDefault="007A19D7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A518B" w14:textId="77777777" w:rsidR="007A19D7" w:rsidRPr="008927BA" w:rsidRDefault="007A19D7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28AB" w14:textId="77777777" w:rsidR="007A19D7" w:rsidRPr="008927BA" w:rsidRDefault="007A19D7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02CE4" w14:textId="77777777" w:rsidR="007A19D7" w:rsidRPr="008927BA" w:rsidRDefault="007A19D7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721F0" w14:textId="77777777" w:rsidR="007A19D7" w:rsidRPr="008927BA" w:rsidRDefault="007A19D7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A50E53" w:rsidRPr="008927BA" w14:paraId="12697CA6" w14:textId="77777777" w:rsidTr="00DA6B98">
        <w:trPr>
          <w:trHeight w:hRule="exact" w:val="28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C60C1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8BE02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E09CD" w14:textId="77777777" w:rsidR="00A50E53" w:rsidRPr="008927BA" w:rsidRDefault="00A50E53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AC45B" w14:textId="77777777" w:rsidR="00A50E53" w:rsidRPr="008927BA" w:rsidRDefault="00A50E53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BC174" w14:textId="77777777" w:rsidR="00A50E53" w:rsidRPr="008927BA" w:rsidRDefault="00A50E53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</w:tr>
      <w:tr w:rsidR="00A50E53" w:rsidRPr="008927BA" w14:paraId="65A64781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A95E" w14:textId="0EEABF14" w:rsidR="00A50E53" w:rsidRPr="008927BA" w:rsidRDefault="00FC5041" w:rsidP="00DA6B98">
            <w:pPr>
              <w:keepNext w:val="0"/>
              <w:widowControl w:val="0"/>
              <w:spacing w:after="60"/>
              <w:ind w:left="-100"/>
              <w:jc w:val="left"/>
            </w:pPr>
            <w:r>
              <w:t>1.</w:t>
            </w:r>
            <w:r w:rsidR="0094163A">
              <w:t>7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17CC6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Die selbstgefertigte Kurzfassung bzw. Abschrift des Leistungsverzeichnisses ist vollständig: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C9B10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t>ja</w:t>
            </w:r>
          </w:p>
          <w:p w14:paraId="06657435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7BBFD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t>nein</w:t>
            </w:r>
          </w:p>
          <w:p w14:paraId="7863D596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5E549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t>entf.</w:t>
            </w:r>
          </w:p>
          <w:p w14:paraId="6239FCDB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</w:tr>
      <w:tr w:rsidR="00A50E53" w:rsidRPr="008927BA" w14:paraId="147CB26B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219EC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94874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Wenn NEIN, Feststellung des Sachverhaltes: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D5C2F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6734E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25751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A50E53" w:rsidRPr="008927BA" w14:paraId="7E531CCA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56D3E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CAA1B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6ABB2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595FF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8124E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7110" w:rsidRPr="008927BA" w14:paraId="2AAB99B8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46525" w14:textId="77777777" w:rsidR="00CC7110" w:rsidRPr="008927BA" w:rsidRDefault="00CC7110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92EB5" w14:textId="77777777" w:rsidR="00CC7110" w:rsidRPr="008927BA" w:rsidRDefault="00CC7110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1AFAA" w14:textId="77777777" w:rsidR="00CC7110" w:rsidRPr="008927BA" w:rsidRDefault="00CC7110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D0BC2" w14:textId="77777777" w:rsidR="00CC7110" w:rsidRPr="008927BA" w:rsidRDefault="00CC7110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90D2E" w14:textId="77777777" w:rsidR="00CC7110" w:rsidRPr="008927BA" w:rsidRDefault="00CC7110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A50E53" w:rsidRPr="008927BA" w14:paraId="2551CE5B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4F300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B0198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8FFB6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69447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3333F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A50E53" w:rsidRPr="008927BA" w14:paraId="56399C33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64410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DECD5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38B1B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C81F1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1F390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077C8327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21B9D" w14:textId="77777777" w:rsidR="00CC2E3F" w:rsidRPr="008927BA" w:rsidRDefault="00CC2E3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A089C" w14:textId="77777777" w:rsidR="00CC2E3F" w:rsidRPr="008927BA" w:rsidRDefault="00CC2E3F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939D1" w14:textId="77777777" w:rsidR="00CC2E3F" w:rsidRPr="008927BA" w:rsidRDefault="00CC2E3F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BC530" w14:textId="77777777" w:rsidR="00CC2E3F" w:rsidRPr="008927BA" w:rsidRDefault="00CC2E3F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8C077" w14:textId="77777777" w:rsidR="00CC2E3F" w:rsidRPr="008927BA" w:rsidRDefault="00CC2E3F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A50E53" w:rsidRPr="008927BA" w14:paraId="50C89971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A35E7" w14:textId="46BDCA6F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1.</w:t>
            </w:r>
            <w:r w:rsidR="0094163A">
              <w:t>8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2D5E8" w14:textId="2B75B4B7" w:rsidR="00A50E53" w:rsidRPr="008927BA" w:rsidRDefault="00A50E53" w:rsidP="00FC5041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 xml:space="preserve">Das Verzeichnis der Leistungen anderer Unternehmen bzw. </w:t>
            </w:r>
            <w:r w:rsidR="00FC5041">
              <w:t>Unterauftrag</w:t>
            </w:r>
            <w:r w:rsidRPr="008927BA">
              <w:t xml:space="preserve">nehmer </w:t>
            </w:r>
            <w:r w:rsidR="000E4D35">
              <w:t>(FB II.7/III.7/III.107)</w:t>
            </w:r>
            <w:r w:rsidR="0094163A">
              <w:t xml:space="preserve"> </w:t>
            </w:r>
            <w:r w:rsidR="005B4B12" w:rsidRPr="008927BA">
              <w:t>wurde mit dem Angebot abgegeben: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4E9D6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t>ja</w:t>
            </w:r>
          </w:p>
          <w:p w14:paraId="7E7BBEA9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E466A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t>nein</w:t>
            </w:r>
          </w:p>
          <w:p w14:paraId="11F03570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ED6F0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70647D" w:rsidRPr="008927BA" w14:paraId="3A860579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35F3D" w14:textId="77777777" w:rsidR="0070647D" w:rsidRPr="008927BA" w:rsidRDefault="0070647D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9832D" w14:textId="77777777" w:rsidR="0070647D" w:rsidRDefault="0070647D" w:rsidP="0070647D">
            <w:pPr>
              <w:keepNext w:val="0"/>
              <w:widowControl w:val="0"/>
              <w:spacing w:after="60"/>
              <w:ind w:left="-100"/>
              <w:jc w:val="left"/>
            </w:pPr>
            <w:r>
              <w:t>Wenn NEIN: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A0AED" w14:textId="77777777" w:rsidR="0070647D" w:rsidRPr="008927BA" w:rsidRDefault="0070647D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1D4B3" w14:textId="77777777" w:rsidR="0070647D" w:rsidRPr="008927BA" w:rsidRDefault="0070647D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9D67B" w14:textId="77777777" w:rsidR="0070647D" w:rsidRPr="008927BA" w:rsidRDefault="0070647D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70647D" w:rsidRPr="008927BA" w14:paraId="21169B8D" w14:textId="77777777" w:rsidTr="0070647D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CD62A" w14:textId="77777777" w:rsidR="0070647D" w:rsidRPr="008927BA" w:rsidRDefault="0070647D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0CF9E" w14:textId="77777777" w:rsidR="0070647D" w:rsidRDefault="0070647D" w:rsidP="0070647D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9A961" w14:textId="77777777" w:rsidR="0070647D" w:rsidRDefault="0070647D" w:rsidP="0070647D">
            <w:pPr>
              <w:keepNext w:val="0"/>
              <w:widowControl w:val="0"/>
              <w:spacing w:after="60"/>
              <w:ind w:left="-100"/>
              <w:jc w:val="left"/>
            </w:pPr>
            <w:r>
              <w:t>Bieter hat im Angebot erklärt, alle Leistungen selbst auszuführen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3C4EF" w14:textId="77777777" w:rsidR="0070647D" w:rsidRPr="008927BA" w:rsidRDefault="0070647D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6BE5E" w14:textId="77777777" w:rsidR="0070647D" w:rsidRPr="008927BA" w:rsidRDefault="0070647D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2092B" w14:textId="77777777" w:rsidR="0070647D" w:rsidRPr="008927BA" w:rsidRDefault="0070647D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70647D" w:rsidRPr="008927BA" w14:paraId="140F4114" w14:textId="77777777" w:rsidTr="0070647D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A3D65" w14:textId="77777777" w:rsidR="0070647D" w:rsidRPr="008927BA" w:rsidRDefault="0070647D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24F57" w14:textId="77777777" w:rsidR="0070647D" w:rsidRDefault="0070647D" w:rsidP="0070647D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A9BFE" w14:textId="77777777" w:rsidR="0070647D" w:rsidRDefault="0070647D" w:rsidP="0070647D">
            <w:pPr>
              <w:keepNext w:val="0"/>
              <w:widowControl w:val="0"/>
              <w:spacing w:after="60"/>
              <w:ind w:left="-100"/>
              <w:jc w:val="left"/>
            </w:pPr>
            <w:r>
              <w:t>Verzeichnis muss vom Bieter nachgefordert werden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F1B84" w14:textId="77777777" w:rsidR="0070647D" w:rsidRPr="008927BA" w:rsidRDefault="0070647D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F724B" w14:textId="77777777" w:rsidR="0070647D" w:rsidRPr="008927BA" w:rsidRDefault="0070647D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06AD4" w14:textId="77777777" w:rsidR="0070647D" w:rsidRPr="008927BA" w:rsidRDefault="0070647D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A50E53" w:rsidRPr="008927BA" w14:paraId="148B728D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0573C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F70C3" w14:textId="77777777" w:rsidR="00A50E53" w:rsidRPr="008927BA" w:rsidRDefault="002A5EDF" w:rsidP="0070647D">
            <w:pPr>
              <w:keepNext w:val="0"/>
              <w:widowControl w:val="0"/>
              <w:spacing w:after="60"/>
              <w:ind w:left="-100"/>
              <w:jc w:val="left"/>
            </w:pPr>
            <w:r>
              <w:t xml:space="preserve">Verzeichnis wurde vom Bieter </w:t>
            </w:r>
            <w:r w:rsidR="0070647D">
              <w:t>fristgerecht nachgereich</w:t>
            </w:r>
            <w:r>
              <w:t>t: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5CC1F" w14:textId="77777777" w:rsidR="00A50E53" w:rsidRPr="008927BA" w:rsidRDefault="002A5EDF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48E96" w14:textId="77777777" w:rsidR="00A50E53" w:rsidRPr="008927BA" w:rsidRDefault="002A5EDF" w:rsidP="00DA6B98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EFBB8" w14:textId="77777777" w:rsidR="00A50E53" w:rsidRPr="008927BA" w:rsidRDefault="00A50E53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731D7" w:rsidRPr="008927BA" w14:paraId="7E5E5789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6413F" w14:textId="77777777" w:rsidR="00C731D7" w:rsidRPr="008927BA" w:rsidRDefault="00C731D7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1E64E" w14:textId="77777777" w:rsidR="00C731D7" w:rsidRDefault="00C731D7" w:rsidP="00DA6B98">
            <w:pPr>
              <w:keepNext w:val="0"/>
              <w:widowControl w:val="0"/>
              <w:spacing w:after="60"/>
              <w:ind w:left="-100"/>
              <w:jc w:val="left"/>
            </w:pPr>
            <w:r>
              <w:t>Wenn NEIN, Feststellung des Sachverhalts: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CFEB3" w14:textId="77777777" w:rsidR="00C731D7" w:rsidRPr="008927BA" w:rsidRDefault="00C731D7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3F3FE" w14:textId="77777777" w:rsidR="00C731D7" w:rsidRPr="008927BA" w:rsidRDefault="00C731D7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41E61" w14:textId="77777777" w:rsidR="00C731D7" w:rsidRPr="008927BA" w:rsidRDefault="00C731D7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731D7" w:rsidRPr="008927BA" w14:paraId="57122060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11CFB" w14:textId="77777777" w:rsidR="00C731D7" w:rsidRPr="008927BA" w:rsidRDefault="00C731D7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1868D" w14:textId="77777777" w:rsidR="00C731D7" w:rsidRDefault="00C731D7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39FFF" w14:textId="77777777" w:rsidR="00C731D7" w:rsidRPr="008927BA" w:rsidRDefault="00C731D7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DCC22" w14:textId="77777777" w:rsidR="00C731D7" w:rsidRPr="008927BA" w:rsidRDefault="00C731D7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D0DAA" w14:textId="77777777" w:rsidR="00C731D7" w:rsidRPr="008927BA" w:rsidRDefault="00C731D7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731D7" w:rsidRPr="008927BA" w14:paraId="0AB49F47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0F92F" w14:textId="77777777" w:rsidR="00C731D7" w:rsidRPr="008927BA" w:rsidRDefault="00C731D7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47903" w14:textId="77777777" w:rsidR="00C731D7" w:rsidRDefault="00C731D7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3222A" w14:textId="77777777" w:rsidR="00C731D7" w:rsidRPr="008927BA" w:rsidRDefault="00C731D7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24FF8" w14:textId="77777777" w:rsidR="00C731D7" w:rsidRPr="008927BA" w:rsidRDefault="00C731D7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2A51A" w14:textId="77777777" w:rsidR="00C731D7" w:rsidRPr="008927BA" w:rsidRDefault="00C731D7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1523D7" w:rsidRPr="008927BA" w14:paraId="253A37C7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F2F8C" w14:textId="77777777" w:rsidR="001523D7" w:rsidRPr="008927BA" w:rsidRDefault="001523D7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FF602" w14:textId="77777777" w:rsidR="001523D7" w:rsidRDefault="001523D7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D9701" w14:textId="77777777" w:rsidR="001523D7" w:rsidRPr="008927BA" w:rsidRDefault="001523D7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6A089" w14:textId="77777777" w:rsidR="001523D7" w:rsidRPr="008927BA" w:rsidRDefault="001523D7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970D4" w14:textId="77777777" w:rsidR="001523D7" w:rsidRPr="008927BA" w:rsidRDefault="001523D7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7110" w:rsidRPr="008927BA" w14:paraId="15667C10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AA110" w14:textId="77777777" w:rsidR="00CC7110" w:rsidRPr="008927BA" w:rsidRDefault="00CC7110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1BF81" w14:textId="77777777" w:rsidR="00CC7110" w:rsidRDefault="00CC7110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C5F6C" w14:textId="77777777" w:rsidR="00CC7110" w:rsidRPr="008927BA" w:rsidRDefault="00CC7110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5AED7" w14:textId="77777777" w:rsidR="00CC7110" w:rsidRPr="008927BA" w:rsidRDefault="00CC7110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14A91" w14:textId="77777777" w:rsidR="00CC7110" w:rsidRPr="008927BA" w:rsidRDefault="00CC7110" w:rsidP="00DA6B98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731D7" w:rsidRPr="008927BA" w14:paraId="59B36691" w14:textId="77777777" w:rsidTr="00DA6B98">
        <w:trPr>
          <w:trHeight w:hRule="exact" w:val="28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22E0F" w14:textId="77777777" w:rsidR="00C731D7" w:rsidRPr="008927BA" w:rsidRDefault="00C731D7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DAA6D" w14:textId="77777777" w:rsidR="00C731D7" w:rsidRPr="008927BA" w:rsidRDefault="00C731D7" w:rsidP="00DA6B98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DB2F" w14:textId="3DEB75E2" w:rsidR="00C731D7" w:rsidRPr="008927BA" w:rsidRDefault="00C731D7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86DC5" w14:textId="3FCD315C" w:rsidR="00C731D7" w:rsidRPr="008927BA" w:rsidRDefault="00C731D7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7F448" w14:textId="77777777" w:rsidR="00C731D7" w:rsidRPr="008927BA" w:rsidRDefault="00C731D7" w:rsidP="00DA6B98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</w:tr>
      <w:tr w:rsidR="00CC2E3F" w:rsidRPr="008927BA" w14:paraId="25C7C226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29E9E" w14:textId="2AB339F0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  <w:r>
              <w:t>1.9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BFA5A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Es handelt sich um eine Bietergemeinschaft: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3C3FE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t>ja</w:t>
            </w:r>
          </w:p>
          <w:p w14:paraId="22001834" w14:textId="2182CB01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2B636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t>nein</w:t>
            </w:r>
          </w:p>
          <w:p w14:paraId="78AD3DA2" w14:textId="30050F15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25947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7B1B6849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FFEF9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58820" w14:textId="036E52E6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 xml:space="preserve">Wenn JA, liegt die geforderte Erklärung Bieter-/Arbeitsgemeinschaft </w:t>
            </w:r>
            <w:r>
              <w:t xml:space="preserve"> (II.9 / III.9 / III.109) </w:t>
            </w:r>
            <w:r w:rsidRPr="008927BA">
              <w:t>vor bzw. ist eindeutig ausgefüllt?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3FC3C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03DA7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9D775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1F8D3BA2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CBA7B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AEFF3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Wenn NEIN, Erklärung bzw. eindeutig ausgefüllte Erklärung ist nachzufordern.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4335E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35AD0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FCA35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48718D8E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6A4E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EB83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Erklärung wurde vom Bieter fristgerecht nachgereicht: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6A469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DFCE1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B0812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3B1769C4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05375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E854B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Wenn NEIN, Feststellung des Sachverhalts: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C8DA0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204DE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1BF60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3CBD995D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15E46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A48BE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58C65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7E3B2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6F7CF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52FC31A6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16478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827B6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83BF8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1848A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68E42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252FC13A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98592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60AD3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A4A39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E3311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9DC29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24FDDF0A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4879E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37F0F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E20F1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283C2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58AE3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0CF01A86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4E421" w14:textId="77777777" w:rsidR="00CC2E3F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099B0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4A44A" w14:textId="370AEC82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FA34B" w14:textId="38BFF446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84A1E" w14:textId="2C5E4D15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05A4F0E1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62DF0" w14:textId="6ACDB342" w:rsidR="00CC2E3F" w:rsidRPr="008927BA" w:rsidRDefault="00CC2E3F" w:rsidP="007A19D7">
            <w:pPr>
              <w:keepNext w:val="0"/>
              <w:widowControl w:val="0"/>
              <w:spacing w:after="60"/>
              <w:ind w:left="-100"/>
              <w:jc w:val="left"/>
            </w:pPr>
            <w:r>
              <w:t>1.1</w:t>
            </w:r>
            <w:r w:rsidR="007A19D7">
              <w:t>0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D5749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Das Angebot enthält alle sonstigen geforderten Erklärungen oder Nachweise: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433DA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t>ja</w:t>
            </w:r>
          </w:p>
          <w:p w14:paraId="005A522E" w14:textId="5886145A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79896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t>nein</w:t>
            </w:r>
          </w:p>
          <w:p w14:paraId="240F6D34" w14:textId="46358ECE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44649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t>entf.</w:t>
            </w:r>
          </w:p>
          <w:p w14:paraId="7EDD2A19" w14:textId="11F92302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</w:tr>
      <w:tr w:rsidR="00CC2E3F" w:rsidRPr="008927BA" w14:paraId="5628168C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99B84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FDE23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Wenn NEIN, was fehlt?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9ADA0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67C7D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28514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1FD43809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5E13C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E959D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E6136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3F86F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E8D6C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24CC2B30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675E8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60771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862CC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329EB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BCEE0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7A19D7" w:rsidRPr="008927BA" w14:paraId="241EFB52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60664" w14:textId="77777777" w:rsidR="007A19D7" w:rsidRPr="008927BA" w:rsidRDefault="007A19D7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01074" w14:textId="77777777" w:rsidR="007A19D7" w:rsidRPr="008927BA" w:rsidRDefault="007A19D7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42216" w14:textId="77777777" w:rsidR="007A19D7" w:rsidRPr="008927BA" w:rsidRDefault="007A19D7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C67B4" w14:textId="77777777" w:rsidR="007A19D7" w:rsidRPr="008927BA" w:rsidRDefault="007A19D7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349B2" w14:textId="77777777" w:rsidR="007A19D7" w:rsidRPr="008927BA" w:rsidRDefault="007A19D7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14806936" w14:textId="77777777" w:rsidTr="00DA6B98">
        <w:trPr>
          <w:trHeight w:hRule="exact" w:val="28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192AD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4C034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E5E10" w14:textId="77777777" w:rsidR="00CC2E3F" w:rsidRPr="008927BA" w:rsidRDefault="00CC2E3F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B571E" w14:textId="77777777" w:rsidR="00CC2E3F" w:rsidRPr="008927BA" w:rsidRDefault="00CC2E3F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9E26F" w14:textId="77777777" w:rsidR="00CC2E3F" w:rsidRPr="008927BA" w:rsidRDefault="00CC2E3F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</w:tr>
      <w:tr w:rsidR="00CC2E3F" w:rsidRPr="008927BA" w14:paraId="019F6887" w14:textId="77777777" w:rsidTr="00DA6B98">
        <w:trPr>
          <w:trHeight w:hRule="exact" w:val="28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E3E46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7C465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61CAD" w14:textId="77777777" w:rsidR="00CC2E3F" w:rsidRPr="008927BA" w:rsidRDefault="00CC2E3F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6E559" w14:textId="77777777" w:rsidR="00CC2E3F" w:rsidRPr="008927BA" w:rsidRDefault="00CC2E3F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72A1" w14:textId="77777777" w:rsidR="00CC2E3F" w:rsidRPr="008927BA" w:rsidRDefault="00CC2E3F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</w:tr>
      <w:tr w:rsidR="007A19D7" w:rsidRPr="008927BA" w14:paraId="49AD60F7" w14:textId="77777777" w:rsidTr="00DA6B98">
        <w:trPr>
          <w:trHeight w:hRule="exact" w:val="28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B1CF6" w14:textId="77777777" w:rsidR="007A19D7" w:rsidRPr="008927BA" w:rsidRDefault="007A19D7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2D26B" w14:textId="77777777" w:rsidR="007A19D7" w:rsidRPr="008927BA" w:rsidRDefault="007A19D7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F56E4" w14:textId="77777777" w:rsidR="007A19D7" w:rsidRPr="008927BA" w:rsidRDefault="007A19D7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56B21" w14:textId="77777777" w:rsidR="007A19D7" w:rsidRPr="008927BA" w:rsidRDefault="007A19D7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A608" w14:textId="77777777" w:rsidR="007A19D7" w:rsidRPr="008927BA" w:rsidRDefault="007A19D7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</w:tr>
      <w:tr w:rsidR="007A19D7" w:rsidRPr="008927BA" w14:paraId="2B7FEA02" w14:textId="77777777" w:rsidTr="00DA6B98">
        <w:trPr>
          <w:trHeight w:hRule="exact" w:val="28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A0956" w14:textId="77777777" w:rsidR="007A19D7" w:rsidRPr="008927BA" w:rsidRDefault="007A19D7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4F51F" w14:textId="77777777" w:rsidR="007A19D7" w:rsidRPr="008927BA" w:rsidRDefault="007A19D7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C67AD" w14:textId="77777777" w:rsidR="007A19D7" w:rsidRPr="008927BA" w:rsidRDefault="007A19D7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22148" w14:textId="77777777" w:rsidR="007A19D7" w:rsidRPr="008927BA" w:rsidRDefault="007A19D7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37AEF" w14:textId="77777777" w:rsidR="007A19D7" w:rsidRPr="008927BA" w:rsidRDefault="007A19D7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</w:tr>
      <w:tr w:rsidR="00CC2E3F" w:rsidRPr="008927BA" w14:paraId="299375AD" w14:textId="77777777" w:rsidTr="00112528">
        <w:trPr>
          <w:trHeight w:hRule="exact" w:val="28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0E887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54774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300C3" w14:textId="77777777" w:rsidR="00CC2E3F" w:rsidRPr="008927BA" w:rsidRDefault="00CC2E3F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  <w:r>
              <w:t>Auf eine Nachforderung wird vorerst aufgrund der Platzierung des Bieters verzichtet.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10797" w14:textId="77777777" w:rsidR="00CC2E3F" w:rsidRPr="008927BA" w:rsidRDefault="00CC2E3F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D0206" w14:textId="77777777" w:rsidR="00CC2E3F" w:rsidRPr="008927BA" w:rsidRDefault="00CC2E3F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</w:tr>
      <w:tr w:rsidR="00CC2E3F" w:rsidRPr="008927BA" w14:paraId="0FB5F213" w14:textId="77777777" w:rsidTr="00E85A6D">
        <w:trPr>
          <w:trHeight w:hRule="exact" w:val="28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62AFE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C0E25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759EF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>
              <w:t>ja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22462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>
              <w:t>nein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A860F" w14:textId="77777777" w:rsidR="00CC2E3F" w:rsidRPr="008927BA" w:rsidRDefault="00CC2E3F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</w:tr>
      <w:tr w:rsidR="00CC2E3F" w:rsidRPr="008927BA" w14:paraId="6E4D265E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489DC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99748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Nach Nachforderung von Angaben (vgl. Anlage/n) sind diese vollständig?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DA79C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3C849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796B3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05EB3D66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5E015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249E3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Vorlage erfolgte fristgerecht?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97583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DF995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C9E8C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516A1928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F320C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FAE7A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58065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B891F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8296E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64B6DABC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401B6" w14:textId="60DE429D" w:rsidR="00CC2E3F" w:rsidRPr="008927BA" w:rsidRDefault="00CC2E3F" w:rsidP="007A19D7">
            <w:pPr>
              <w:keepNext w:val="0"/>
              <w:widowControl w:val="0"/>
              <w:spacing w:after="60"/>
              <w:ind w:left="-100"/>
              <w:jc w:val="left"/>
            </w:pPr>
            <w:r>
              <w:t>1.1</w:t>
            </w:r>
            <w:r w:rsidR="007A19D7">
              <w:t>1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2941C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weitere Bemerkungen: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8CCB7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25A74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4E30B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2407893A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251E9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D3BE6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FC1BE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8720A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B9F36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06369EA1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828CC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1F2D3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D64E3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4494E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D244F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16D6DBC6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0353E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7728E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25BC6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77885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76BFE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3974228A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9EF01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2DC6B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ED3A7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AA542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2848F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3A620AEC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DD1A3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03B53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0A237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BE142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D938C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DA6B98" w14:paraId="5A26A82C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9C7E4" w14:textId="77777777" w:rsidR="00CC2E3F" w:rsidRPr="00DA6B98" w:rsidRDefault="00CC2E3F" w:rsidP="00CC2E3F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 w:rsidRPr="00DA6B98">
              <w:rPr>
                <w:b/>
              </w:rPr>
              <w:t>2.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64C98" w14:textId="77777777" w:rsidR="00CC2E3F" w:rsidRPr="00DA6B98" w:rsidRDefault="00CC2E3F" w:rsidP="00CC2E3F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 w:rsidRPr="00DA6B98">
              <w:rPr>
                <w:b/>
              </w:rPr>
              <w:t>Rechnerische Prüfung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54A18" w14:textId="77777777" w:rsidR="00CC2E3F" w:rsidRPr="008927BA" w:rsidRDefault="00CC2E3F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  <w:r w:rsidRPr="008927BA">
              <w:t>ja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8639F" w14:textId="77777777" w:rsidR="00CC2E3F" w:rsidRPr="008927BA" w:rsidRDefault="00CC2E3F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  <w:r w:rsidRPr="008927BA">
              <w:t>nein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289A0" w14:textId="77777777" w:rsidR="00CC2E3F" w:rsidRPr="008927BA" w:rsidRDefault="00CC2E3F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</w:tr>
      <w:tr w:rsidR="00CC2E3F" w:rsidRPr="008927BA" w14:paraId="4FE705D5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E934D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2.1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5B95C" w14:textId="23C94EBE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 xml:space="preserve">Im Angebot fehlen </w:t>
            </w:r>
            <w:r>
              <w:t>lediglich in unwesentlichen Positionen Preisangaben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49D5E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5F9AA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7C96C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4919570E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78ECC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E20D2" w14:textId="71878F8B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Wenn</w:t>
            </w:r>
            <w:r>
              <w:t xml:space="preserve"> JA: Das Angebot wurde in diesen</w:t>
            </w:r>
            <w:r w:rsidRPr="008927BA">
              <w:t xml:space="preserve"> Position</w:t>
            </w:r>
            <w:r>
              <w:t>en</w:t>
            </w:r>
            <w:r w:rsidRPr="008927BA">
              <w:t xml:space="preserve"> mit </w:t>
            </w:r>
            <w:r>
              <w:t>dem Preis</w:t>
            </w:r>
            <w:r w:rsidRPr="008927BA">
              <w:t xml:space="preserve"> = 0</w:t>
            </w:r>
            <w:r>
              <w:t xml:space="preserve"> €</w:t>
            </w:r>
            <w:r w:rsidRPr="008927BA">
              <w:t xml:space="preserve"> nachgerechnet: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DE3BD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6C67E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99AED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54A2255B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D8F92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9CBED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10E8C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t>ja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80DB0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t>nein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20A4E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49273B11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F7C9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2.2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1D128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Es liegen Rechenfehler vor (vgl. Bieterprüfprotokoll):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1BE2E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9AB99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8F1F5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5AF1ACCB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1C6B5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0C4D4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Wenn JA, Fehler erläutern: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BBFE7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DB974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05FA2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07ED28C1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ECF4D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37180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5FBA4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388A2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DA8B0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62C07117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12C29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7F5A3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758C4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515EB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6B37C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0E25F1AE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F5F6B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C3A1A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DD40F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D0A67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51225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47292AFD" w14:textId="77777777" w:rsidTr="00DA6B98">
        <w:trPr>
          <w:trHeight w:hRule="exact" w:val="28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EE791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66AE9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04030" w14:textId="77777777" w:rsidR="00CC2E3F" w:rsidRPr="008927BA" w:rsidRDefault="00CC2E3F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B5F95" w14:textId="77777777" w:rsidR="00CC2E3F" w:rsidRPr="008927BA" w:rsidRDefault="00CC2E3F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EB16A" w14:textId="77777777" w:rsidR="00CC2E3F" w:rsidRPr="008927BA" w:rsidRDefault="00CC2E3F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</w:tr>
      <w:tr w:rsidR="00CC2E3F" w:rsidRPr="008927BA" w14:paraId="1D0F474A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312F1" w14:textId="7B996417" w:rsidR="00CC2E3F" w:rsidRPr="008927BA" w:rsidRDefault="00CC2E3F" w:rsidP="007A19D7">
            <w:pPr>
              <w:keepNext w:val="0"/>
              <w:widowControl w:val="0"/>
              <w:spacing w:after="60"/>
              <w:ind w:left="-100"/>
              <w:jc w:val="left"/>
            </w:pPr>
            <w:bookmarkStart w:id="3" w:name="_Hlk313880279"/>
            <w:r w:rsidRPr="008927BA">
              <w:t>2.</w:t>
            </w:r>
            <w:r w:rsidR="007A19D7">
              <w:t>3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A51AA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 xml:space="preserve">Nach rechnerischer Prüfung kommt das Angebot derzeit für eine Auftragserteilung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B9D61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17C0A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05164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bookmarkEnd w:id="3"/>
      <w:tr w:rsidR="00CC2E3F" w:rsidRPr="008927BA" w14:paraId="7C11E705" w14:textId="77777777" w:rsidTr="00ED45BF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EB32D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CC8A0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95E97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  <w:r>
              <w:t>in Betracht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EB718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317AC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  <w:r>
              <w:t>nicht in Betracht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FD005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BFB94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F133D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C2E3F" w:rsidRPr="008927BA" w14:paraId="4E7380C9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89F2E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84FE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09F2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0648D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E54AF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3B9CE9E4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20A28" w14:textId="77777777" w:rsidR="007A19D7" w:rsidRPr="008927BA" w:rsidRDefault="007A19D7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C884E" w14:textId="77777777" w:rsidR="007A19D7" w:rsidRPr="008927BA" w:rsidRDefault="007A19D7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60821" w14:textId="77777777" w:rsidR="007A19D7" w:rsidRPr="008927BA" w:rsidRDefault="007A19D7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2B420" w14:textId="77777777" w:rsidR="007A19D7" w:rsidRPr="008927BA" w:rsidRDefault="007A19D7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51D2C" w14:textId="77777777" w:rsidR="007A19D7" w:rsidRPr="008927BA" w:rsidRDefault="007A19D7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CC2E3F" w:rsidRPr="00DA6B98" w14:paraId="2FBA42F4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0763D" w14:textId="77777777" w:rsidR="00CC2E3F" w:rsidRDefault="00CC2E3F" w:rsidP="00CC2E3F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4C61F" w14:textId="610997C8" w:rsidR="00CC2E3F" w:rsidRDefault="00CC2E3F" w:rsidP="00CC2E3F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>
              <w:rPr>
                <w:b/>
              </w:rPr>
              <w:t xml:space="preserve">Prüfung auf überhöhte bzw. untersetzte Preise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16370" w14:textId="77777777" w:rsidR="00CC2E3F" w:rsidRDefault="00CC2E3F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080CC" w14:textId="77777777" w:rsidR="00CC2E3F" w:rsidRDefault="00CC2E3F" w:rsidP="00CC2E3F">
            <w:pPr>
              <w:keepNext w:val="0"/>
              <w:widowControl w:val="0"/>
              <w:spacing w:before="60"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A0C64" w14:textId="77777777" w:rsidR="00CC2E3F" w:rsidRPr="00DA6B98" w:rsidRDefault="00CC2E3F" w:rsidP="00CC2E3F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</w:tr>
      <w:tr w:rsidR="00CC2E3F" w:rsidRPr="008927BA" w14:paraId="2446E0EA" w14:textId="77777777" w:rsidTr="00231E1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75054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15726" w14:textId="77777777" w:rsidR="00CC2E3F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8FBDB" w14:textId="0BA42273" w:rsidR="00CC2E3F" w:rsidRPr="008927BA" w:rsidRDefault="00CC2E3F" w:rsidP="007A19D7">
            <w:pPr>
              <w:keepNext w:val="0"/>
              <w:widowControl w:val="0"/>
              <w:spacing w:after="60"/>
              <w:ind w:left="-100"/>
              <w:jc w:val="left"/>
            </w:pPr>
            <w:r>
              <w:t>Es wurden keine überhöhten oder untersetzten Preise festgestellt.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30376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885EF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CC2E3F" w:rsidRPr="008927BA" w14:paraId="1D9022CE" w14:textId="77777777" w:rsidTr="00BF2B13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F4899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0FC63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F1D88" w14:textId="77777777" w:rsidR="00CC2E3F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CD3C1" w14:textId="009E6DA5" w:rsidR="00CC2E3F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47BCA" w14:textId="2B629943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DC4B4" w14:textId="77777777" w:rsidR="00CC2E3F" w:rsidRPr="008927BA" w:rsidRDefault="00CC2E3F" w:rsidP="00CC2E3F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7EEB92A4" w14:textId="77777777" w:rsidTr="00C617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40497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  <w:r>
              <w:t>3.1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0E0D4" w14:textId="09821C4B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  <w:r>
              <w:t>Im Preisspiegel wurden überhöhte bzw. untersetzte Preise bei folgenden wesentlichen Leistungen festgestellt: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E2C43" w14:textId="477DB49E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  <w:r>
              <w:t>ja</w:t>
            </w:r>
            <w:r w:rsidRPr="008927BA">
              <w:t xml:space="preserve"> </w:t>
            </w: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4DAEF" w14:textId="3C86F56E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  <w:r>
              <w:t>nein</w:t>
            </w:r>
            <w:r w:rsidRPr="008927BA">
              <w:t xml:space="preserve"> </w:t>
            </w: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FDF6F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307D0C9D" w14:textId="77777777" w:rsidTr="00C617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71C9E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198DD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22A5B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FB741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61C6B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3DE634FF" w14:textId="77777777" w:rsidTr="007A19D7">
        <w:trPr>
          <w:trHeight w:val="283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659E62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45E6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  <w:r>
              <w:t>Kurzbezeichnung der Leistung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EE7C06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8A221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0D5C8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53BF42BC" w14:textId="77777777" w:rsidTr="001C3BE9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8BDE39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90466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8AB924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D45C2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A1FB6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45AB0FB3" w14:textId="77777777" w:rsidTr="001C3BE9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701A49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D4340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F9DB44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DCAEC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E8618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350B8375" w14:textId="77777777" w:rsidTr="001C3BE9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61CB8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089EC1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BF18C6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6226B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34F71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4B3F3130" w14:textId="77777777" w:rsidTr="001C3BE9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BEFE71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33EDD8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386B88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2281B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97CA3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76203ECC" w14:textId="77777777" w:rsidTr="001C3BE9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4ECC36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D224A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192F3A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57C58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FFF41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C617E1" w:rsidRPr="008927BA" w14:paraId="496AF26C" w14:textId="77777777" w:rsidTr="001C3BE9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2BF289" w14:textId="77777777" w:rsidR="00C617E1" w:rsidRPr="008927BA" w:rsidRDefault="00C617E1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7CC8" w14:textId="77777777" w:rsidR="00C617E1" w:rsidRDefault="00C617E1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25DAF9" w14:textId="77777777" w:rsidR="00C617E1" w:rsidRPr="008927BA" w:rsidRDefault="00C617E1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E65E3" w14:textId="77777777" w:rsidR="00C617E1" w:rsidRPr="008927BA" w:rsidRDefault="00C617E1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790CE" w14:textId="77777777" w:rsidR="00C617E1" w:rsidRPr="008927BA" w:rsidRDefault="00C617E1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1C3BE9" w:rsidRPr="008927BA" w14:paraId="61B3A44F" w14:textId="77777777" w:rsidTr="001C3BE9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CF744" w14:textId="77777777" w:rsidR="001C3BE9" w:rsidRPr="008927BA" w:rsidRDefault="001C3BE9" w:rsidP="001C3BE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6E4A3" w14:textId="77777777" w:rsidR="001C3BE9" w:rsidRPr="008927BA" w:rsidRDefault="001C3BE9" w:rsidP="001C3BE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E2180" w14:textId="77777777" w:rsidR="001C3BE9" w:rsidRPr="008927BA" w:rsidRDefault="001C3BE9" w:rsidP="001C3BE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7EEA3" w14:textId="77777777" w:rsidR="001C3BE9" w:rsidRPr="008927BA" w:rsidRDefault="001C3BE9" w:rsidP="001C3BE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AB376" w14:textId="77777777" w:rsidR="001C3BE9" w:rsidRPr="008927BA" w:rsidRDefault="001C3BE9" w:rsidP="001C3BE9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5DB5A86F" w14:textId="77777777" w:rsidTr="001C3BE9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2ECEE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83C2D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  <w:r>
              <w:t xml:space="preserve">Nach Aufklärung und Prüfung der Preisermittlungen bestehen weiterhin </w:t>
            </w:r>
          </w:p>
          <w:p w14:paraId="531982C2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  <w:r>
              <w:t>Unklarheiten: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A2259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  <w:r>
              <w:t>ja</w:t>
            </w:r>
            <w:r w:rsidRPr="008927BA">
              <w:t xml:space="preserve"> </w:t>
            </w: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469F4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  <w:r>
              <w:t>nein</w:t>
            </w:r>
            <w:r w:rsidRPr="008927BA">
              <w:t xml:space="preserve"> </w:t>
            </w: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18344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0777E26B" w14:textId="77777777" w:rsidTr="00C617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79604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2D3C5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30EDF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E66D7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C1A41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18D277BD" w14:textId="77777777" w:rsidTr="0071617D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0B9746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CDF8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  <w:r>
              <w:t>Kurzbezeichnung der Leistung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498421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EA215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CD07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6D1FEB03" w14:textId="77777777" w:rsidTr="001C3BE9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483A3E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F3949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757A6B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06A1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92B52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3965847F" w14:textId="77777777" w:rsidTr="001C3BE9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87C69A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AED2A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C961C4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85946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8754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7D2096F9" w14:textId="77777777" w:rsidTr="001C3BE9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98D3F5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080CFC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E6F51E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64403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BDED5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1C3BE9" w:rsidRPr="008927BA" w14:paraId="082C797A" w14:textId="77777777" w:rsidTr="001C3BE9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13DB9C" w14:textId="77777777" w:rsidR="001C3BE9" w:rsidRPr="008927BA" w:rsidRDefault="001C3BE9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DCAA7E" w14:textId="77777777" w:rsidR="001C3BE9" w:rsidRDefault="001C3BE9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8584CC" w14:textId="77777777" w:rsidR="001C3BE9" w:rsidRPr="008927BA" w:rsidRDefault="001C3BE9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45947" w14:textId="77777777" w:rsidR="001C3BE9" w:rsidRPr="008927BA" w:rsidRDefault="001C3BE9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EA76" w14:textId="77777777" w:rsidR="001C3BE9" w:rsidRPr="008927BA" w:rsidRDefault="001C3BE9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25907532" w14:textId="77777777" w:rsidTr="001C3BE9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4CC990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DD83F0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1B53E0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D6901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220C8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32DB6C36" w14:textId="77777777" w:rsidTr="001C3BE9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ECBF27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19A7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DAF762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12AAA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EA135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67C09FF1" w14:textId="77777777" w:rsidTr="00BF2B13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31422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B81EE4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5CFB1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DA25A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A237F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DA6B98" w14:paraId="3258E706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4D477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7B2FF" w14:textId="77777777" w:rsidR="007A19D7" w:rsidRPr="00DA6B98" w:rsidRDefault="007A19D7" w:rsidP="007A19D7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>
              <w:rPr>
                <w:b/>
              </w:rPr>
              <w:t>Inhaltliche Prüfung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AAB57" w14:textId="77777777" w:rsidR="007A19D7" w:rsidRPr="008927BA" w:rsidRDefault="007A19D7" w:rsidP="007A19D7">
            <w:pPr>
              <w:keepNext w:val="0"/>
              <w:widowControl w:val="0"/>
              <w:spacing w:before="60" w:after="60"/>
              <w:ind w:left="-100"/>
              <w:jc w:val="center"/>
            </w:pPr>
            <w:r>
              <w:t>ja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C061E" w14:textId="77777777" w:rsidR="007A19D7" w:rsidRPr="008927BA" w:rsidRDefault="007A19D7" w:rsidP="007A19D7">
            <w:pPr>
              <w:keepNext w:val="0"/>
              <w:widowControl w:val="0"/>
              <w:spacing w:before="60" w:after="60"/>
              <w:ind w:left="-100"/>
              <w:jc w:val="center"/>
            </w:pPr>
            <w:r>
              <w:t>nein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7AC0" w14:textId="77777777" w:rsidR="007A19D7" w:rsidRPr="00DA6B98" w:rsidRDefault="007A19D7" w:rsidP="007A19D7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</w:tr>
      <w:tr w:rsidR="007A19D7" w:rsidRPr="008927BA" w14:paraId="5618E41A" w14:textId="77777777" w:rsidTr="00ED45BF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3B1C4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764D8" w14:textId="18B86E9A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  <w:r>
              <w:t>Das Angebot entspricht den Vergabeunterlagen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4BEF6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EAD07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087DB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4345D955" w14:textId="77777777" w:rsidTr="00ED45BF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3A9EA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A4224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  <w:r>
              <w:t>Wenn NEIN, Feststellung des Sachverhalts: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8012C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1C143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FFDBC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488C65B7" w14:textId="77777777" w:rsidTr="00ED45BF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F6905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CC82D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81447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ECEE4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3FEA3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69268769" w14:textId="77777777" w:rsidTr="00ED45BF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707A7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D7A44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8726C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A6C7B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07CF5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479E00F2" w14:textId="77777777" w:rsidTr="00ED45BF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5C122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EDDBC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D71D4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4A7A8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0C97A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7B0F3C58" w14:textId="77777777" w:rsidTr="00ED45BF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72387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A9CD4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F3FFD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6B7FB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D07C1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493576E4" w14:textId="77777777" w:rsidTr="00ED45BF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CC646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F4ECA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E4950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F692A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247B2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479F5183" w14:textId="77777777" w:rsidTr="00ED45BF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EFE5D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0E0F1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6F5F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73F9D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05B66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56F1E249" w14:textId="77777777" w:rsidTr="00ED45BF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46C72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12410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13AB2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5CA67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2C87B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4CBF70BF" w14:textId="77777777" w:rsidTr="00ED45BF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F5E1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78097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D287A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6A179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D4792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DA6B98" w14:paraId="0C573FAA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53EE1" w14:textId="77777777" w:rsidR="007A19D7" w:rsidRPr="00DA6B98" w:rsidRDefault="007A19D7" w:rsidP="007A19D7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Pr="00DA6B98">
              <w:rPr>
                <w:b/>
              </w:rPr>
              <w:t>.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A225E" w14:textId="77777777" w:rsidR="007A19D7" w:rsidRPr="00DA6B98" w:rsidRDefault="007A19D7" w:rsidP="007A19D7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 w:rsidRPr="00DA6B98">
              <w:rPr>
                <w:b/>
              </w:rPr>
              <w:t>Festlegung: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547D1" w14:textId="77777777" w:rsidR="007A19D7" w:rsidRPr="008927BA" w:rsidRDefault="007A19D7" w:rsidP="007A19D7">
            <w:pPr>
              <w:keepNext w:val="0"/>
              <w:widowControl w:val="0"/>
              <w:spacing w:before="60" w:after="60"/>
              <w:ind w:left="-100"/>
              <w:jc w:val="center"/>
            </w:pPr>
            <w:r w:rsidRPr="008927BA">
              <w:t>ja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0E455" w14:textId="77777777" w:rsidR="007A19D7" w:rsidRPr="008927BA" w:rsidRDefault="007A19D7" w:rsidP="007A19D7">
            <w:pPr>
              <w:keepNext w:val="0"/>
              <w:widowControl w:val="0"/>
              <w:spacing w:before="60" w:after="60"/>
              <w:ind w:left="-100"/>
              <w:jc w:val="center"/>
            </w:pPr>
            <w:r w:rsidRPr="008927BA">
              <w:t>nein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46EB0" w14:textId="77777777" w:rsidR="007A19D7" w:rsidRPr="00DA6B98" w:rsidRDefault="007A19D7" w:rsidP="007A19D7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</w:tr>
      <w:tr w:rsidR="007A19D7" w:rsidRPr="008927BA" w14:paraId="5320C654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21BA0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A8BD0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Das Angebot wird ausgeschlossen: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2775E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A0B98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center"/>
            </w:pPr>
            <w:r w:rsidRPr="008927B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BA">
              <w:instrText xml:space="preserve"> FORMCHECKBOX </w:instrText>
            </w:r>
            <w:r w:rsidR="00C84CD7">
              <w:fldChar w:fldCharType="separate"/>
            </w:r>
            <w:r w:rsidRPr="008927BA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B93C5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52777202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57596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CB2A3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Wenn JA, Begründung des Ausschlusses: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E0B6D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94A4F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4A053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2A3D1294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D991B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78D9A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04341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10D8C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19425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222F218E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E8805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4C988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45C91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011AC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2DC03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1B0FA72C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6FC7D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0E7DB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B88FC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30FE0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4E69C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4045084E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CF4D0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8A163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413ED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D5772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07CEB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1A05C152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C765F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5F2C6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F9516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29E8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F9CF8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3B4F6A4A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6177D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01929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2124E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5476E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1FBA4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7E3BADD8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D7D10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3BA09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C26A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31980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617CB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64941D62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93546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D975E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4E24B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A1584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81A41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5F56B197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8166A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0A3DD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B60CE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D7AB3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92A40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2E213267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7CD9E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DF1F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76EFE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9F218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96B2B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2D759E25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774D5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9D9EF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A7567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6A025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AA055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1BC92D8E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0ACF0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72F35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Aufgestellt: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ACAB0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E91E4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F840A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294FFB0C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563BA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F8074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FD096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DA72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5F39F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8927BA" w14:paraId="53A5E8C5" w14:textId="77777777" w:rsidTr="00DA6B98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BE7E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BEDE62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64420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03008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F636B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FC272F" w14:paraId="5EC20A23" w14:textId="77777777" w:rsidTr="007A19D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FB2CC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DAFECD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  <w:r w:rsidRPr="008927BA">
              <w:t>Datum/Unterschrift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A4EA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C5F73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6B2B2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FC272F" w14:paraId="57A14158" w14:textId="77777777" w:rsidTr="007A19D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84AF3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022E5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78F98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CA359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33ABD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19D7" w:rsidRPr="00FC272F" w14:paraId="601C4020" w14:textId="77777777" w:rsidTr="007A19D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6641C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B6B2C" w14:textId="77777777" w:rsidR="007A19D7" w:rsidRPr="008927BA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B717E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DC7F0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C21DF" w14:textId="77777777" w:rsidR="007A19D7" w:rsidRDefault="007A19D7" w:rsidP="007A19D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</w:tbl>
    <w:p w14:paraId="550BD8C0" w14:textId="77777777" w:rsidR="00627965" w:rsidRPr="006C1D29" w:rsidRDefault="00627965" w:rsidP="005602AF">
      <w:pPr>
        <w:keepNext w:val="0"/>
        <w:widowControl w:val="0"/>
      </w:pPr>
    </w:p>
    <w:sectPr w:rsidR="00627965" w:rsidRPr="006C1D29" w:rsidSect="001C3BE9">
      <w:headerReference w:type="default" r:id="rId7"/>
      <w:footerReference w:type="default" r:id="rId8"/>
      <w:pgSz w:w="11906" w:h="16838" w:code="9"/>
      <w:pgMar w:top="1247" w:right="851" w:bottom="851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6F5D0" w14:textId="77777777" w:rsidR="001C3BE9" w:rsidRDefault="001C3BE9">
      <w:r>
        <w:separator/>
      </w:r>
    </w:p>
  </w:endnote>
  <w:endnote w:type="continuationSeparator" w:id="0">
    <w:p w14:paraId="6809AF59" w14:textId="77777777" w:rsidR="001C3BE9" w:rsidRDefault="001C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620"/>
    </w:tblGrid>
    <w:tr w:rsidR="001C3BE9" w:rsidRPr="001C3BE9" w14:paraId="7AB9E44A" w14:textId="77777777" w:rsidTr="00CA558A">
      <w:trPr>
        <w:cantSplit/>
        <w:trHeight w:hRule="exact" w:val="397"/>
      </w:trPr>
      <w:tc>
        <w:tcPr>
          <w:tcW w:w="8280" w:type="dxa"/>
          <w:vAlign w:val="center"/>
        </w:tcPr>
        <w:p w14:paraId="0F05C706" w14:textId="6EDB458C" w:rsidR="001C3BE9" w:rsidRPr="001C3BE9" w:rsidRDefault="001C3BE9" w:rsidP="0094163A">
          <w:pPr>
            <w:tabs>
              <w:tab w:val="left" w:pos="146"/>
            </w:tabs>
            <w:jc w:val="left"/>
            <w:rPr>
              <w:rFonts w:cs="Arial"/>
              <w:sz w:val="16"/>
              <w:szCs w:val="16"/>
            </w:rPr>
          </w:pPr>
          <w:r w:rsidRPr="001C3BE9">
            <w:rPr>
              <w:rFonts w:cs="Arial"/>
              <w:sz w:val="16"/>
              <w:szCs w:val="16"/>
            </w:rPr>
            <w:t>© VH</w:t>
          </w:r>
          <w:r>
            <w:rPr>
              <w:rFonts w:cs="Arial"/>
              <w:sz w:val="16"/>
              <w:szCs w:val="16"/>
            </w:rPr>
            <w:t>F</w:t>
          </w:r>
          <w:r w:rsidRPr="001C3BE9">
            <w:rPr>
              <w:rFonts w:cs="Arial"/>
              <w:sz w:val="16"/>
              <w:szCs w:val="16"/>
            </w:rPr>
            <w:t xml:space="preserve"> Bayern - Stand Oktober 2020</w:t>
          </w:r>
        </w:p>
      </w:tc>
      <w:tc>
        <w:tcPr>
          <w:tcW w:w="1620" w:type="dxa"/>
          <w:vAlign w:val="center"/>
        </w:tcPr>
        <w:p w14:paraId="6BB0DA76" w14:textId="1838348B" w:rsidR="001C3BE9" w:rsidRPr="001C3BE9" w:rsidRDefault="001C3BE9" w:rsidP="00CA558A">
          <w:pPr>
            <w:jc w:val="right"/>
            <w:rPr>
              <w:rFonts w:cs="Arial"/>
              <w:sz w:val="16"/>
              <w:szCs w:val="16"/>
            </w:rPr>
          </w:pPr>
          <w:r w:rsidRPr="001C3BE9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1C3BE9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1C3BE9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C84CD7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1C3BE9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1C3BE9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1C3BE9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1C3BE9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1C3BE9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C84CD7">
            <w:rPr>
              <w:rFonts w:cs="Arial"/>
              <w:noProof/>
              <w:snapToGrid w:val="0"/>
              <w:sz w:val="16"/>
              <w:szCs w:val="16"/>
            </w:rPr>
            <w:t>4</w:t>
          </w:r>
          <w:r w:rsidRPr="001C3BE9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14:paraId="4877DBCD" w14:textId="77777777" w:rsidR="001C3BE9" w:rsidRDefault="001C3B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5D912" w14:textId="77777777" w:rsidR="001C3BE9" w:rsidRDefault="001C3BE9">
      <w:r>
        <w:separator/>
      </w:r>
    </w:p>
  </w:footnote>
  <w:footnote w:type="continuationSeparator" w:id="0">
    <w:p w14:paraId="62506519" w14:textId="77777777" w:rsidR="001C3BE9" w:rsidRDefault="001C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3EAC" w14:textId="1BFA765B" w:rsidR="001C3BE9" w:rsidRDefault="001C3BE9" w:rsidP="00ED5741">
    <w:pPr>
      <w:pStyle w:val="Kopfzeile"/>
      <w:ind w:right="-149"/>
    </w:pPr>
    <w:r w:rsidDel="00F535FA">
      <w:t xml:space="preserve"> </w:t>
    </w:r>
    <w:r>
      <w:t>V.C.9</w:t>
    </w:r>
  </w:p>
  <w:p w14:paraId="64041743" w14:textId="7DF25935" w:rsidR="001C3BE9" w:rsidRDefault="001C3BE9" w:rsidP="00ED5741">
    <w:pPr>
      <w:pStyle w:val="UnterKopfzeile"/>
      <w:ind w:right="-149"/>
    </w:pPr>
    <w:r>
      <w:t>(Prüfung und Wertung Angebote)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CA"/>
    <w:rsid w:val="00001393"/>
    <w:rsid w:val="000023AD"/>
    <w:rsid w:val="000114D3"/>
    <w:rsid w:val="0001221E"/>
    <w:rsid w:val="00012D2B"/>
    <w:rsid w:val="00013636"/>
    <w:rsid w:val="00016AB0"/>
    <w:rsid w:val="00046FE0"/>
    <w:rsid w:val="00056C22"/>
    <w:rsid w:val="00057410"/>
    <w:rsid w:val="000713F6"/>
    <w:rsid w:val="00074966"/>
    <w:rsid w:val="00081E72"/>
    <w:rsid w:val="000A5EF4"/>
    <w:rsid w:val="000B45A8"/>
    <w:rsid w:val="000C0A69"/>
    <w:rsid w:val="000C3369"/>
    <w:rsid w:val="000C660C"/>
    <w:rsid w:val="000E39EA"/>
    <w:rsid w:val="000E4D35"/>
    <w:rsid w:val="000F026E"/>
    <w:rsid w:val="000F5318"/>
    <w:rsid w:val="00110816"/>
    <w:rsid w:val="00112528"/>
    <w:rsid w:val="0012352B"/>
    <w:rsid w:val="00127411"/>
    <w:rsid w:val="00127C79"/>
    <w:rsid w:val="001426F7"/>
    <w:rsid w:val="001523D7"/>
    <w:rsid w:val="001656BB"/>
    <w:rsid w:val="001660A9"/>
    <w:rsid w:val="001906F6"/>
    <w:rsid w:val="00191D59"/>
    <w:rsid w:val="001A186B"/>
    <w:rsid w:val="001A2ADF"/>
    <w:rsid w:val="001C3BE9"/>
    <w:rsid w:val="001C509D"/>
    <w:rsid w:val="001D0CD6"/>
    <w:rsid w:val="001D2836"/>
    <w:rsid w:val="001D7F6C"/>
    <w:rsid w:val="001E1AFE"/>
    <w:rsid w:val="002017BA"/>
    <w:rsid w:val="002123E5"/>
    <w:rsid w:val="002241A8"/>
    <w:rsid w:val="00231E1A"/>
    <w:rsid w:val="00233B3A"/>
    <w:rsid w:val="00247880"/>
    <w:rsid w:val="00250C94"/>
    <w:rsid w:val="002517FD"/>
    <w:rsid w:val="00251AEB"/>
    <w:rsid w:val="00263542"/>
    <w:rsid w:val="002724D7"/>
    <w:rsid w:val="002751C8"/>
    <w:rsid w:val="0028101B"/>
    <w:rsid w:val="002834E0"/>
    <w:rsid w:val="00294186"/>
    <w:rsid w:val="00296C43"/>
    <w:rsid w:val="002A0CAA"/>
    <w:rsid w:val="002A5EDF"/>
    <w:rsid w:val="002B24CC"/>
    <w:rsid w:val="002B7D86"/>
    <w:rsid w:val="002C403D"/>
    <w:rsid w:val="002D4AC5"/>
    <w:rsid w:val="002D67F8"/>
    <w:rsid w:val="002F08F8"/>
    <w:rsid w:val="002F4952"/>
    <w:rsid w:val="002F69F6"/>
    <w:rsid w:val="003004FD"/>
    <w:rsid w:val="00326B35"/>
    <w:rsid w:val="00327698"/>
    <w:rsid w:val="003302BC"/>
    <w:rsid w:val="00332A71"/>
    <w:rsid w:val="003339F7"/>
    <w:rsid w:val="003353A1"/>
    <w:rsid w:val="00367546"/>
    <w:rsid w:val="003834CE"/>
    <w:rsid w:val="003A36E9"/>
    <w:rsid w:val="003A5F40"/>
    <w:rsid w:val="003A7954"/>
    <w:rsid w:val="003C6C24"/>
    <w:rsid w:val="003C6D73"/>
    <w:rsid w:val="003D3E99"/>
    <w:rsid w:val="003D71CA"/>
    <w:rsid w:val="003D7F8F"/>
    <w:rsid w:val="003E2CD4"/>
    <w:rsid w:val="003E6232"/>
    <w:rsid w:val="00401704"/>
    <w:rsid w:val="00407882"/>
    <w:rsid w:val="00424038"/>
    <w:rsid w:val="0042457C"/>
    <w:rsid w:val="004252CE"/>
    <w:rsid w:val="0045228F"/>
    <w:rsid w:val="0045726B"/>
    <w:rsid w:val="00466343"/>
    <w:rsid w:val="0047055A"/>
    <w:rsid w:val="00480ABD"/>
    <w:rsid w:val="00487094"/>
    <w:rsid w:val="00492429"/>
    <w:rsid w:val="004B0DD1"/>
    <w:rsid w:val="004B512B"/>
    <w:rsid w:val="004C106E"/>
    <w:rsid w:val="004C5609"/>
    <w:rsid w:val="004D14D1"/>
    <w:rsid w:val="004F55A7"/>
    <w:rsid w:val="00506944"/>
    <w:rsid w:val="00506F34"/>
    <w:rsid w:val="00512269"/>
    <w:rsid w:val="00512509"/>
    <w:rsid w:val="0051787B"/>
    <w:rsid w:val="005333C9"/>
    <w:rsid w:val="005602AF"/>
    <w:rsid w:val="00571416"/>
    <w:rsid w:val="00572E85"/>
    <w:rsid w:val="00573601"/>
    <w:rsid w:val="00577A48"/>
    <w:rsid w:val="005A7C33"/>
    <w:rsid w:val="005B4B12"/>
    <w:rsid w:val="005C24D4"/>
    <w:rsid w:val="005C41DA"/>
    <w:rsid w:val="005D7BF8"/>
    <w:rsid w:val="005E19C1"/>
    <w:rsid w:val="005E7156"/>
    <w:rsid w:val="005F41CD"/>
    <w:rsid w:val="00605DD3"/>
    <w:rsid w:val="00606550"/>
    <w:rsid w:val="006067C4"/>
    <w:rsid w:val="00611BEA"/>
    <w:rsid w:val="00614636"/>
    <w:rsid w:val="00627965"/>
    <w:rsid w:val="00640260"/>
    <w:rsid w:val="00664CEA"/>
    <w:rsid w:val="00675BBD"/>
    <w:rsid w:val="00680270"/>
    <w:rsid w:val="00681956"/>
    <w:rsid w:val="00683DEA"/>
    <w:rsid w:val="006A5AED"/>
    <w:rsid w:val="006B2939"/>
    <w:rsid w:val="006B7CF1"/>
    <w:rsid w:val="006C1D29"/>
    <w:rsid w:val="006D70A3"/>
    <w:rsid w:val="006E4700"/>
    <w:rsid w:val="006E4AB9"/>
    <w:rsid w:val="0070647D"/>
    <w:rsid w:val="00712744"/>
    <w:rsid w:val="0071617D"/>
    <w:rsid w:val="00734EDE"/>
    <w:rsid w:val="00744211"/>
    <w:rsid w:val="00752457"/>
    <w:rsid w:val="0075265F"/>
    <w:rsid w:val="00755F41"/>
    <w:rsid w:val="00765465"/>
    <w:rsid w:val="007713B7"/>
    <w:rsid w:val="0077320E"/>
    <w:rsid w:val="0078194F"/>
    <w:rsid w:val="007A19D7"/>
    <w:rsid w:val="007A287B"/>
    <w:rsid w:val="007B1AAB"/>
    <w:rsid w:val="007C2C84"/>
    <w:rsid w:val="007D78D4"/>
    <w:rsid w:val="007E74C8"/>
    <w:rsid w:val="007E752E"/>
    <w:rsid w:val="007E7A5F"/>
    <w:rsid w:val="007F60DF"/>
    <w:rsid w:val="00805CC0"/>
    <w:rsid w:val="00806D62"/>
    <w:rsid w:val="00816BE4"/>
    <w:rsid w:val="00831AC7"/>
    <w:rsid w:val="008479DF"/>
    <w:rsid w:val="00854AE4"/>
    <w:rsid w:val="008577A2"/>
    <w:rsid w:val="00864E98"/>
    <w:rsid w:val="00891502"/>
    <w:rsid w:val="008927BA"/>
    <w:rsid w:val="008941D2"/>
    <w:rsid w:val="008A0B2B"/>
    <w:rsid w:val="008A482E"/>
    <w:rsid w:val="008A7D39"/>
    <w:rsid w:val="00910F0B"/>
    <w:rsid w:val="00916671"/>
    <w:rsid w:val="0094163A"/>
    <w:rsid w:val="00944A7C"/>
    <w:rsid w:val="00952596"/>
    <w:rsid w:val="00962412"/>
    <w:rsid w:val="00967282"/>
    <w:rsid w:val="0097166A"/>
    <w:rsid w:val="00971EB4"/>
    <w:rsid w:val="00973568"/>
    <w:rsid w:val="009A7926"/>
    <w:rsid w:val="009C14BE"/>
    <w:rsid w:val="009C46F3"/>
    <w:rsid w:val="009C635E"/>
    <w:rsid w:val="009D643E"/>
    <w:rsid w:val="00A00872"/>
    <w:rsid w:val="00A125B7"/>
    <w:rsid w:val="00A12895"/>
    <w:rsid w:val="00A15362"/>
    <w:rsid w:val="00A423B3"/>
    <w:rsid w:val="00A43CEF"/>
    <w:rsid w:val="00A45C67"/>
    <w:rsid w:val="00A5084B"/>
    <w:rsid w:val="00A50E53"/>
    <w:rsid w:val="00A57892"/>
    <w:rsid w:val="00A60D62"/>
    <w:rsid w:val="00A61CBF"/>
    <w:rsid w:val="00A62271"/>
    <w:rsid w:val="00A73CCB"/>
    <w:rsid w:val="00A75824"/>
    <w:rsid w:val="00A873C1"/>
    <w:rsid w:val="00A90C84"/>
    <w:rsid w:val="00AC56D5"/>
    <w:rsid w:val="00AC612D"/>
    <w:rsid w:val="00AC7F2D"/>
    <w:rsid w:val="00AD2325"/>
    <w:rsid w:val="00AD5321"/>
    <w:rsid w:val="00AE4AF0"/>
    <w:rsid w:val="00AF5EBB"/>
    <w:rsid w:val="00B003C3"/>
    <w:rsid w:val="00B10571"/>
    <w:rsid w:val="00B23A37"/>
    <w:rsid w:val="00B249EF"/>
    <w:rsid w:val="00B32723"/>
    <w:rsid w:val="00B35118"/>
    <w:rsid w:val="00B40909"/>
    <w:rsid w:val="00B56391"/>
    <w:rsid w:val="00B61D2B"/>
    <w:rsid w:val="00B96ADB"/>
    <w:rsid w:val="00BA1244"/>
    <w:rsid w:val="00BA5E42"/>
    <w:rsid w:val="00BC26BA"/>
    <w:rsid w:val="00BC3191"/>
    <w:rsid w:val="00BC3329"/>
    <w:rsid w:val="00BC68E9"/>
    <w:rsid w:val="00BF142C"/>
    <w:rsid w:val="00BF2B13"/>
    <w:rsid w:val="00C01983"/>
    <w:rsid w:val="00C101BF"/>
    <w:rsid w:val="00C149CC"/>
    <w:rsid w:val="00C246AC"/>
    <w:rsid w:val="00C2618A"/>
    <w:rsid w:val="00C2678D"/>
    <w:rsid w:val="00C43E87"/>
    <w:rsid w:val="00C617E1"/>
    <w:rsid w:val="00C731D7"/>
    <w:rsid w:val="00C764C5"/>
    <w:rsid w:val="00C8161B"/>
    <w:rsid w:val="00C84CD7"/>
    <w:rsid w:val="00CA558A"/>
    <w:rsid w:val="00CB1A39"/>
    <w:rsid w:val="00CC2E3F"/>
    <w:rsid w:val="00CC7110"/>
    <w:rsid w:val="00CD54C7"/>
    <w:rsid w:val="00CE0695"/>
    <w:rsid w:val="00CE4CF5"/>
    <w:rsid w:val="00CF3942"/>
    <w:rsid w:val="00D005AF"/>
    <w:rsid w:val="00D05C74"/>
    <w:rsid w:val="00D149AD"/>
    <w:rsid w:val="00D2329A"/>
    <w:rsid w:val="00D26C6E"/>
    <w:rsid w:val="00D4420F"/>
    <w:rsid w:val="00D4699A"/>
    <w:rsid w:val="00D6072E"/>
    <w:rsid w:val="00D62EF2"/>
    <w:rsid w:val="00D65DEA"/>
    <w:rsid w:val="00D74149"/>
    <w:rsid w:val="00D7436D"/>
    <w:rsid w:val="00D75523"/>
    <w:rsid w:val="00D93CBF"/>
    <w:rsid w:val="00D95E1F"/>
    <w:rsid w:val="00DA276D"/>
    <w:rsid w:val="00DA6B98"/>
    <w:rsid w:val="00DC2EA6"/>
    <w:rsid w:val="00DC33C9"/>
    <w:rsid w:val="00DC47A3"/>
    <w:rsid w:val="00DC7365"/>
    <w:rsid w:val="00DC7E08"/>
    <w:rsid w:val="00DD4167"/>
    <w:rsid w:val="00DE2F64"/>
    <w:rsid w:val="00DE5143"/>
    <w:rsid w:val="00DE6DBB"/>
    <w:rsid w:val="00DF425A"/>
    <w:rsid w:val="00DF63F0"/>
    <w:rsid w:val="00E02FAA"/>
    <w:rsid w:val="00E04F4D"/>
    <w:rsid w:val="00E25718"/>
    <w:rsid w:val="00E265A7"/>
    <w:rsid w:val="00E322E9"/>
    <w:rsid w:val="00E34AC8"/>
    <w:rsid w:val="00E41AF4"/>
    <w:rsid w:val="00E41B3D"/>
    <w:rsid w:val="00E57DBE"/>
    <w:rsid w:val="00E6087B"/>
    <w:rsid w:val="00E659C1"/>
    <w:rsid w:val="00E719B1"/>
    <w:rsid w:val="00E77A1E"/>
    <w:rsid w:val="00E819E3"/>
    <w:rsid w:val="00E85A6D"/>
    <w:rsid w:val="00E85EBB"/>
    <w:rsid w:val="00EB28DA"/>
    <w:rsid w:val="00EB38AE"/>
    <w:rsid w:val="00EC179F"/>
    <w:rsid w:val="00EC277C"/>
    <w:rsid w:val="00EC5439"/>
    <w:rsid w:val="00EC7AED"/>
    <w:rsid w:val="00ED02AF"/>
    <w:rsid w:val="00ED45BF"/>
    <w:rsid w:val="00ED564D"/>
    <w:rsid w:val="00ED5741"/>
    <w:rsid w:val="00EE248C"/>
    <w:rsid w:val="00EF726C"/>
    <w:rsid w:val="00F133C2"/>
    <w:rsid w:val="00F21669"/>
    <w:rsid w:val="00F221A9"/>
    <w:rsid w:val="00F32C49"/>
    <w:rsid w:val="00F34987"/>
    <w:rsid w:val="00F429F8"/>
    <w:rsid w:val="00F45B25"/>
    <w:rsid w:val="00F51CA2"/>
    <w:rsid w:val="00F535FA"/>
    <w:rsid w:val="00F536F1"/>
    <w:rsid w:val="00F53AE0"/>
    <w:rsid w:val="00F616B3"/>
    <w:rsid w:val="00F63877"/>
    <w:rsid w:val="00F64DFD"/>
    <w:rsid w:val="00F77CE1"/>
    <w:rsid w:val="00F84FFC"/>
    <w:rsid w:val="00F93F9F"/>
    <w:rsid w:val="00F9626C"/>
    <w:rsid w:val="00FA0151"/>
    <w:rsid w:val="00FA3992"/>
    <w:rsid w:val="00FC0982"/>
    <w:rsid w:val="00FC272F"/>
    <w:rsid w:val="00FC5041"/>
    <w:rsid w:val="00FD314F"/>
    <w:rsid w:val="00FD49AF"/>
    <w:rsid w:val="00FF40F7"/>
    <w:rsid w:val="00FF5102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8E9340E"/>
  <w15:docId w15:val="{CA51D074-4C09-4996-9253-D290553B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3D71CA"/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tblCellMar>
        <w:top w:w="28" w:type="dxa"/>
        <w:left w:w="28" w:type="dxa"/>
        <w:bottom w:w="28" w:type="dxa"/>
        <w:right w:w="28" w:type="dxa"/>
      </w:tblCellMar>
    </w:tblPr>
    <w:tcPr>
      <w:noWrap/>
      <w:tcMar>
        <w:top w:w="28" w:type="dxa"/>
        <w:left w:w="28" w:type="dxa"/>
        <w:bottom w:w="28" w:type="dxa"/>
        <w:right w:w="28" w:type="dxa"/>
      </w:tcMar>
      <w:vAlign w:val="center"/>
    </w:tcPr>
  </w:style>
  <w:style w:type="paragraph" w:customStyle="1" w:styleId="FormatvorlageFettLinks0cmHngend1cm">
    <w:name w:val="Formatvorlage Fett Links:  0 cm Hängend:  1 cm"/>
    <w:basedOn w:val="Standard"/>
    <w:rsid w:val="00110816"/>
    <w:rPr>
      <w:b/>
      <w:bCs/>
    </w:rPr>
  </w:style>
  <w:style w:type="paragraph" w:customStyle="1" w:styleId="Feld">
    <w:name w:val="Feld"/>
    <w:basedOn w:val="Standard"/>
    <w:rsid w:val="00864E98"/>
    <w:pPr>
      <w:keepNext w:val="0"/>
      <w:widowControl w:val="0"/>
      <w:jc w:val="left"/>
    </w:pPr>
    <w:rPr>
      <w:sz w:val="19"/>
    </w:rPr>
  </w:style>
  <w:style w:type="paragraph" w:customStyle="1" w:styleId="K-KasteninTabelle">
    <w:name w:val="K-Kasten in Tabelle"/>
    <w:basedOn w:val="Standard"/>
    <w:link w:val="K-KasteninTabelleZchn"/>
    <w:rsid w:val="00864E98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K-KasteninTabelleZchn">
    <w:name w:val="K-Kasten in Tabelle Zchn"/>
    <w:link w:val="K-KasteninTabelle"/>
    <w:rsid w:val="00864E98"/>
    <w:rPr>
      <w:rFonts w:ascii="Arial" w:hAnsi="Arial"/>
      <w:szCs w:val="24"/>
      <w:lang w:val="de-DE" w:eastAsia="de-DE" w:bidi="ar-SA"/>
    </w:rPr>
  </w:style>
  <w:style w:type="paragraph" w:styleId="Textkrper">
    <w:name w:val="Body Text"/>
    <w:basedOn w:val="Standard"/>
    <w:rsid w:val="00B10571"/>
    <w:pPr>
      <w:keepNext w:val="0"/>
      <w:tabs>
        <w:tab w:val="left" w:pos="567"/>
      </w:tabs>
      <w:spacing w:after="60"/>
    </w:pPr>
    <w:rPr>
      <w:sz w:val="22"/>
    </w:rPr>
  </w:style>
  <w:style w:type="table" w:styleId="Tabellenraster">
    <w:name w:val="Table Grid"/>
    <w:basedOn w:val="NormaleTabelle"/>
    <w:rsid w:val="00627965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93F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3F9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F535F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535FA"/>
  </w:style>
  <w:style w:type="character" w:customStyle="1" w:styleId="KommentartextZchn">
    <w:name w:val="Kommentartext Zchn"/>
    <w:basedOn w:val="Absatz-Standardschriftart"/>
    <w:link w:val="Kommentartext"/>
    <w:semiHidden/>
    <w:rsid w:val="00F535F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535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535F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4</Pages>
  <Words>731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V-C-9 Prüfung und Wertung der Angebote</vt:lpstr>
    </vt:vector>
  </TitlesOfParts>
  <Company>StMB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V-C-9 Prüfung und Wertung der Angebote</dc:title>
  <dc:subject>V-C-9 Prüfung und Wertung der Angebote</dc:subject>
  <dc:creator>Z5</dc:creator>
  <cp:lastModifiedBy>Rieger, Angelika (StMB)</cp:lastModifiedBy>
  <cp:revision>7</cp:revision>
  <cp:lastPrinted>2020-09-25T07:32:00Z</cp:lastPrinted>
  <dcterms:created xsi:type="dcterms:W3CDTF">2020-09-25T06:03:00Z</dcterms:created>
  <dcterms:modified xsi:type="dcterms:W3CDTF">2020-10-14T06:59:00Z</dcterms:modified>
</cp:coreProperties>
</file>