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6C79B9" w:rsidRPr="006C79B9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B40E75" w:rsidP="00672BF5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Bewerber/</w:t>
            </w:r>
            <w:r w:rsidR="006C79B9" w:rsidRPr="006C79B9">
              <w:rPr>
                <w:rFonts w:cs="Arial"/>
                <w:szCs w:val="20"/>
              </w:rP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  <w:r w:rsidRPr="006C79B9">
              <w:rPr>
                <w:rFonts w:cs="Arial"/>
                <w:szCs w:val="20"/>
              </w:rPr>
              <w:t>Datum</w:t>
            </w: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</w:tr>
      <w:tr w:rsidR="006C79B9" w:rsidRPr="006C79B9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72A0D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6C79B9" w:rsidRPr="006C79B9">
              <w:rPr>
                <w:rFonts w:cs="Arial"/>
                <w:szCs w:val="20"/>
              </w:rPr>
              <w:t>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</w:tr>
      <w:tr w:rsidR="006C79B9" w:rsidRPr="006C79B9" w:rsidTr="00175C5A">
        <w:trPr>
          <w:trHeight w:val="283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2062E9" w:rsidP="006C79B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6C79B9" w:rsidP="006C79B9">
            <w:pPr>
              <w:jc w:val="left"/>
              <w:rPr>
                <w:rFonts w:cs="Arial"/>
                <w:szCs w:val="20"/>
              </w:rPr>
            </w:pPr>
          </w:p>
        </w:tc>
      </w:tr>
      <w:tr w:rsidR="006C79B9" w:rsidRPr="006C79B9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6C79B9" w:rsidRPr="006C79B9" w:rsidRDefault="00175C5A" w:rsidP="006C79B9">
            <w:pPr>
              <w:jc w:val="left"/>
              <w:rPr>
                <w:rFonts w:cs="Arial"/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</w:tr>
    </w:tbl>
    <w:p w:rsidR="006C79B9" w:rsidRPr="006C79B9" w:rsidRDefault="006C79B9" w:rsidP="006C79B9"/>
    <w:p w:rsidR="006C79B9" w:rsidRPr="006C79B9" w:rsidRDefault="006C79B9" w:rsidP="006C79B9"/>
    <w:p w:rsidR="006C79B9" w:rsidRPr="006C79B9" w:rsidRDefault="006C79B9" w:rsidP="006C79B9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C79B9" w:rsidRPr="006C79B9">
        <w:trPr>
          <w:trHeight w:val="1014"/>
        </w:trPr>
        <w:tc>
          <w:tcPr>
            <w:tcW w:w="9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9B9" w:rsidRDefault="006C79B9" w:rsidP="00A11BD1">
            <w:pPr>
              <w:jc w:val="left"/>
            </w:pPr>
            <w:r w:rsidRPr="006C79B9">
              <w:t>Name</w:t>
            </w:r>
            <w:r w:rsidR="00A11BD1">
              <w:t>, gesetzlicher Vertreter, Kontaktdaten</w:t>
            </w:r>
            <w:r w:rsidRPr="006C79B9">
              <w:t xml:space="preserve"> des </w:t>
            </w:r>
            <w:r w:rsidR="00BB47F8">
              <w:t xml:space="preserve">sich verpflichtenden </w:t>
            </w:r>
            <w:r w:rsidRPr="006C79B9">
              <w:t>Unternehmens</w:t>
            </w:r>
          </w:p>
          <w:p w:rsidR="004A6CFB" w:rsidRDefault="00175C5A" w:rsidP="00A11BD1">
            <w:pPr>
              <w:jc w:val="left"/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4A6CFB" w:rsidRDefault="00175C5A" w:rsidP="00A11BD1">
            <w:pPr>
              <w:jc w:val="left"/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4A6CFB" w:rsidRPr="006C79B9" w:rsidRDefault="004A6CFB" w:rsidP="00877F5D">
            <w:pPr>
              <w:jc w:val="left"/>
            </w:pPr>
          </w:p>
        </w:tc>
      </w:tr>
    </w:tbl>
    <w:p w:rsidR="006C79B9" w:rsidRPr="006C79B9" w:rsidRDefault="006C79B9" w:rsidP="006C79B9"/>
    <w:p w:rsidR="006C79B9" w:rsidRPr="006C79B9" w:rsidRDefault="006C79B9" w:rsidP="006C79B9">
      <w:pPr>
        <w:rPr>
          <w:b/>
        </w:rPr>
      </w:pPr>
      <w:r w:rsidRPr="006C79B9">
        <w:rPr>
          <w:b/>
        </w:rPr>
        <w:t xml:space="preserve">Verpflichtungserklärung anderer Unternehmen </w:t>
      </w:r>
      <w:r w:rsidR="000E38AC" w:rsidRPr="00B64304">
        <w:rPr>
          <w:b/>
        </w:rPr>
        <w:t xml:space="preserve">(vom </w:t>
      </w:r>
      <w:r w:rsidR="001F6502">
        <w:rPr>
          <w:b/>
        </w:rPr>
        <w:t xml:space="preserve">jedem </w:t>
      </w:r>
      <w:r w:rsidR="000E38AC" w:rsidRPr="00B64304">
        <w:rPr>
          <w:b/>
        </w:rPr>
        <w:t>anderen Unternehmen auszufüllen)</w:t>
      </w:r>
    </w:p>
    <w:p w:rsidR="006C79B9" w:rsidRPr="006C79B9" w:rsidRDefault="006C79B9" w:rsidP="006C79B9"/>
    <w:p w:rsidR="006C79B9" w:rsidRPr="00F329ED" w:rsidRDefault="007D7204" w:rsidP="007D7204">
      <w:pPr>
        <w:rPr>
          <w:b/>
          <w:sz w:val="24"/>
        </w:rPr>
      </w:pPr>
      <w:r w:rsidRPr="00F329ED">
        <w:rPr>
          <w:b/>
          <w:sz w:val="24"/>
        </w:rPr>
        <w:t>1. Eignungsleihe (gem. Formblatt III.7 Nr. 1 und 2)</w:t>
      </w:r>
    </w:p>
    <w:p w:rsidR="007D7204" w:rsidRPr="007D7204" w:rsidRDefault="007D7204" w:rsidP="007D7204">
      <w:pPr>
        <w:rPr>
          <w:b/>
        </w:rPr>
      </w:pPr>
    </w:p>
    <w:p w:rsidR="006C79B9" w:rsidRPr="006C79B9" w:rsidRDefault="00BB47F8" w:rsidP="006C79B9">
      <w:r>
        <w:t>Ich/</w:t>
      </w:r>
      <w:r w:rsidR="006C79B9" w:rsidRPr="006C79B9">
        <w:t>Wir verpflichte</w:t>
      </w:r>
      <w:r>
        <w:t>(</w:t>
      </w:r>
      <w:r w:rsidR="006C79B9" w:rsidRPr="006C79B9">
        <w:t>n</w:t>
      </w:r>
      <w:r>
        <w:t>)</w:t>
      </w:r>
      <w:r w:rsidR="006C79B9" w:rsidRPr="006C79B9">
        <w:t xml:space="preserve"> </w:t>
      </w:r>
      <w:r>
        <w:t>mich/uns</w:t>
      </w:r>
      <w:r w:rsidR="00D63969">
        <w:t xml:space="preserve"> gegenüber dem Auftraggeber</w:t>
      </w:r>
      <w:r w:rsidR="006C79B9" w:rsidRPr="006C79B9">
        <w:t xml:space="preserve">, im Falle der Auftragsvergabe an den o.g. </w:t>
      </w:r>
      <w:r w:rsidR="00B40E75">
        <w:t>Bewerber/</w:t>
      </w:r>
      <w:r w:rsidR="006C79B9" w:rsidRPr="006C79B9">
        <w:t xml:space="preserve">Bieter diesem mit den </w:t>
      </w:r>
      <w:r w:rsidR="00890245">
        <w:t xml:space="preserve">erforderlichen </w:t>
      </w:r>
      <w:r w:rsidR="006C79B9" w:rsidRPr="006C79B9">
        <w:t xml:space="preserve">Kapazitäten </w:t>
      </w:r>
      <w:r>
        <w:t>meines/</w:t>
      </w:r>
      <w:r w:rsidR="00864F40">
        <w:t xml:space="preserve">unseres Unternehmens für </w:t>
      </w:r>
      <w:r w:rsidR="006C79B9" w:rsidRPr="00102BE5">
        <w:t xml:space="preserve">die </w:t>
      </w:r>
      <w:r w:rsidR="000D644D" w:rsidRPr="00102BE5">
        <w:t xml:space="preserve">nachfolgenden </w:t>
      </w:r>
      <w:r w:rsidR="00552502" w:rsidRPr="00102BE5">
        <w:t>(Teil)</w:t>
      </w:r>
      <w:r w:rsidR="006C79B9" w:rsidRPr="00102BE5">
        <w:t>Leistung</w:t>
      </w:r>
      <w:r w:rsidR="00552502" w:rsidRPr="00102BE5">
        <w:t xml:space="preserve">en </w:t>
      </w:r>
      <w:r w:rsidR="003938AC" w:rsidRPr="00102BE5">
        <w:t>zur Verfügung zu stehen.</w:t>
      </w:r>
    </w:p>
    <w:p w:rsidR="006C79B9" w:rsidRPr="006C79B9" w:rsidRDefault="006C79B9" w:rsidP="006C79B9">
      <w:pPr>
        <w:jc w:val="center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256"/>
        <w:gridCol w:w="1631"/>
      </w:tblGrid>
      <w:tr w:rsidR="00E77094" w:rsidRPr="006C79B9" w:rsidTr="00823822">
        <w:trPr>
          <w:trHeight w:val="279"/>
        </w:trPr>
        <w:tc>
          <w:tcPr>
            <w:tcW w:w="8817" w:type="dxa"/>
            <w:noWrap/>
            <w:tcMar>
              <w:left w:w="28" w:type="dxa"/>
            </w:tcMar>
            <w:vAlign w:val="center"/>
          </w:tcPr>
          <w:p w:rsidR="00E77094" w:rsidRPr="006C79B9" w:rsidRDefault="007E578F" w:rsidP="00F8726C">
            <w:pPr>
              <w:jc w:val="left"/>
            </w:pPr>
            <w:r w:rsidRPr="006C79B9">
              <w:t xml:space="preserve"> Beschreibung der </w:t>
            </w:r>
            <w:r>
              <w:t>(</w:t>
            </w:r>
            <w:r w:rsidRPr="006C79B9">
              <w:t>Teil</w:t>
            </w:r>
            <w:r>
              <w:t>)L</w:t>
            </w:r>
            <w:r w:rsidRPr="006C79B9">
              <w:t>eistungen</w:t>
            </w:r>
          </w:p>
        </w:tc>
        <w:tc>
          <w:tcPr>
            <w:tcW w:w="1070" w:type="dxa"/>
            <w:vAlign w:val="center"/>
          </w:tcPr>
          <w:p w:rsidR="00E77094" w:rsidRPr="006C79B9" w:rsidRDefault="007E578F" w:rsidP="00823822">
            <w:pPr>
              <w:jc w:val="left"/>
            </w:pPr>
            <w:r>
              <w:t>ggf.</w:t>
            </w:r>
            <w:r w:rsidR="00823822">
              <w:t xml:space="preserve"> </w:t>
            </w:r>
            <w:r>
              <w:t>OZ</w:t>
            </w:r>
            <w:r w:rsidR="00823822">
              <w:t xml:space="preserve"> </w:t>
            </w:r>
            <w:r>
              <w:t>/</w:t>
            </w:r>
            <w:r w:rsidR="00823822">
              <w:t xml:space="preserve"> </w:t>
            </w:r>
            <w:r>
              <w:t>Leistungsbereich</w:t>
            </w:r>
          </w:p>
        </w:tc>
      </w:tr>
      <w:tr w:rsidR="00E77094" w:rsidRPr="006C79B9" w:rsidTr="00823822">
        <w:trPr>
          <w:trHeight w:val="818"/>
        </w:trPr>
        <w:tc>
          <w:tcPr>
            <w:tcW w:w="8817" w:type="dxa"/>
            <w:noWrap/>
            <w:tcMar>
              <w:left w:w="28" w:type="dxa"/>
            </w:tcMar>
            <w:vAlign w:val="center"/>
          </w:tcPr>
          <w:p w:rsidR="00E77094" w:rsidRDefault="00175C5A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175C5A" w:rsidRDefault="00175C5A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175C5A" w:rsidRDefault="00175C5A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F8726C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Pr="006C79B9" w:rsidRDefault="00EE4372" w:rsidP="00F8726C">
            <w:pPr>
              <w:jc w:val="left"/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175C5A" w:rsidRDefault="00175C5A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175C5A" w:rsidRDefault="00175C5A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77094" w:rsidRDefault="00175C5A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Default="00EE4372" w:rsidP="00175C5A">
            <w:pPr>
              <w:jc w:val="left"/>
              <w:rPr>
                <w:szCs w:val="20"/>
              </w:rPr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  <w:p w:rsidR="00EE4372" w:rsidRPr="006C79B9" w:rsidRDefault="00EE4372" w:rsidP="00175C5A">
            <w:pPr>
              <w:jc w:val="left"/>
            </w:pPr>
            <w:r w:rsidRPr="001A0038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0038">
              <w:rPr>
                <w:szCs w:val="20"/>
              </w:rPr>
              <w:instrText xml:space="preserve"> FORMTEXT </w:instrText>
            </w:r>
            <w:r w:rsidRPr="001A0038">
              <w:rPr>
                <w:szCs w:val="20"/>
              </w:rPr>
            </w:r>
            <w:r w:rsidRPr="001A0038">
              <w:rPr>
                <w:szCs w:val="20"/>
              </w:rPr>
              <w:fldChar w:fldCharType="separate"/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t> </w:t>
            </w:r>
            <w:r w:rsidRPr="001A0038">
              <w:rPr>
                <w:szCs w:val="20"/>
              </w:rPr>
              <w:fldChar w:fldCharType="end"/>
            </w:r>
          </w:p>
        </w:tc>
      </w:tr>
    </w:tbl>
    <w:p w:rsidR="006C79B9" w:rsidRDefault="006C79B9" w:rsidP="006C79B9"/>
    <w:tbl>
      <w:tblPr>
        <w:tblW w:w="10008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B40E75" w:rsidRPr="006C79B9" w:rsidTr="00B40E75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B40E75" w:rsidRDefault="00B40E75" w:rsidP="001B1301"/>
          <w:p w:rsidR="00EE4372" w:rsidRDefault="00EE4372" w:rsidP="001B1301"/>
          <w:p w:rsidR="00EE4372" w:rsidRPr="006C79B9" w:rsidRDefault="00EE4372" w:rsidP="001B1301"/>
        </w:tc>
      </w:tr>
    </w:tbl>
    <w:p w:rsidR="00B15832" w:rsidRDefault="00B40E75" w:rsidP="00B15832">
      <w:r w:rsidRPr="006C79B9">
        <w:t>(Ort, Datum, Unterschrift</w:t>
      </w:r>
      <w:r w:rsidR="00F8726C">
        <w:t xml:space="preserve"> </w:t>
      </w:r>
      <w:r w:rsidR="00F8726C" w:rsidRPr="00102BE5">
        <w:t>des anderen Unternehmens</w:t>
      </w:r>
      <w:r w:rsidRPr="00102BE5">
        <w:t>)</w:t>
      </w:r>
    </w:p>
    <w:p w:rsidR="00EE4372" w:rsidRDefault="00EE4372" w:rsidP="00B15832"/>
    <w:p w:rsidR="00EE4372" w:rsidRDefault="00EE4372" w:rsidP="00B15832"/>
    <w:p w:rsidR="00EE4372" w:rsidRDefault="00EE4372" w:rsidP="00B15832"/>
    <w:p w:rsidR="00EE4372" w:rsidRPr="00F329ED" w:rsidRDefault="007D7204" w:rsidP="00B15832">
      <w:pPr>
        <w:rPr>
          <w:b/>
          <w:sz w:val="24"/>
        </w:rPr>
      </w:pPr>
      <w:r w:rsidRPr="00F329ED">
        <w:rPr>
          <w:b/>
          <w:sz w:val="24"/>
        </w:rPr>
        <w:t xml:space="preserve">2. </w:t>
      </w:r>
      <w:r w:rsidR="001F6502" w:rsidRPr="00F329ED">
        <w:rPr>
          <w:b/>
          <w:sz w:val="24"/>
        </w:rPr>
        <w:t xml:space="preserve">Zusätzlich bei </w:t>
      </w:r>
      <w:r w:rsidRPr="00F329ED">
        <w:rPr>
          <w:b/>
          <w:sz w:val="24"/>
        </w:rPr>
        <w:t>Eignungsleihe der wirtschaftlichen und finanziellen Leistungsfähigkeit</w:t>
      </w:r>
      <w:r w:rsidR="00F329ED">
        <w:rPr>
          <w:b/>
          <w:sz w:val="24"/>
        </w:rPr>
        <w:t xml:space="preserve"> (gem. Formblatt III.7</w:t>
      </w:r>
      <w:r w:rsidRPr="00F329ED">
        <w:rPr>
          <w:b/>
          <w:sz w:val="24"/>
        </w:rPr>
        <w:t xml:space="preserve"> Nr. 2)</w:t>
      </w:r>
    </w:p>
    <w:p w:rsidR="00B40E75" w:rsidRDefault="00B40E75" w:rsidP="00B15832"/>
    <w:p w:rsidR="00EE4372" w:rsidRPr="00063289" w:rsidRDefault="00EE4372" w:rsidP="00B15832"/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9436"/>
      </w:tblGrid>
      <w:tr w:rsidR="00B15832" w:rsidTr="00823822">
        <w:tc>
          <w:tcPr>
            <w:tcW w:w="565" w:type="dxa"/>
            <w:tcBorders>
              <w:right w:val="single" w:sz="4" w:space="0" w:color="auto"/>
            </w:tcBorders>
          </w:tcPr>
          <w:p w:rsidR="00102BE5" w:rsidRPr="00102BE5" w:rsidRDefault="00102BE5" w:rsidP="006C79B9">
            <w:pPr>
              <w:rPr>
                <w:sz w:val="4"/>
                <w:szCs w:val="4"/>
              </w:rPr>
            </w:pPr>
          </w:p>
          <w:sdt>
            <w:sdtPr>
              <w:id w:val="756480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5832" w:rsidRDefault="00F329ED" w:rsidP="006C79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32" w:rsidRDefault="00B15832" w:rsidP="00383A18">
            <w:r>
              <w:t>Der Bewerber</w:t>
            </w:r>
            <w:r w:rsidR="00383A18">
              <w:t xml:space="preserve">/ </w:t>
            </w:r>
            <w:r>
              <w:t>Bieter nimmt zum Nachweis seiner Eignung die wirtschaftliche und finanzielle Leistungsfähigkeit meines/unseres Unternehmens in Anspruch. Ich/</w:t>
            </w:r>
            <w:r w:rsidRPr="006C79B9">
              <w:t>Wir verpflichte</w:t>
            </w:r>
            <w:r>
              <w:t>(</w:t>
            </w:r>
            <w:r w:rsidRPr="006C79B9">
              <w:t>n</w:t>
            </w:r>
            <w:r>
              <w:t>)</w:t>
            </w:r>
            <w:r w:rsidRPr="006C79B9">
              <w:t xml:space="preserve"> </w:t>
            </w:r>
            <w:r>
              <w:t>mich/uns</w:t>
            </w:r>
            <w:r w:rsidR="00D63969">
              <w:t xml:space="preserve"> gegenüber dem Auftraggeber</w:t>
            </w:r>
            <w:r w:rsidRPr="006C79B9">
              <w:t xml:space="preserve">, im Falle der Auftragsvergabe an den o.g. </w:t>
            </w:r>
            <w:r w:rsidR="00B40E75">
              <w:t>Bewerber/</w:t>
            </w:r>
            <w:r w:rsidRPr="006C79B9">
              <w:t xml:space="preserve">Bieter </w:t>
            </w:r>
            <w:r>
              <w:t>mit diesem gemeinsam für die Auftrags</w:t>
            </w:r>
            <w:r w:rsidR="00890245">
              <w:t>aus</w:t>
            </w:r>
            <w:r>
              <w:t>führung zu haften.</w:t>
            </w:r>
          </w:p>
        </w:tc>
      </w:tr>
    </w:tbl>
    <w:p w:rsidR="00B15832" w:rsidRPr="006C79B9" w:rsidRDefault="00B15832" w:rsidP="006C79B9"/>
    <w:p w:rsidR="006C79B9" w:rsidRPr="006C79B9" w:rsidRDefault="006C79B9" w:rsidP="006C79B9"/>
    <w:tbl>
      <w:tblPr>
        <w:tblW w:w="9923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0008"/>
      </w:tblGrid>
      <w:tr w:rsidR="006C79B9" w:rsidRPr="006C79B9">
        <w:trPr>
          <w:trHeight w:val="340"/>
        </w:trPr>
        <w:tc>
          <w:tcPr>
            <w:tcW w:w="10008" w:type="dxa"/>
            <w:noWrap/>
            <w:tcMar>
              <w:left w:w="28" w:type="dxa"/>
            </w:tcMar>
            <w:vAlign w:val="center"/>
          </w:tcPr>
          <w:p w:rsidR="006C79B9" w:rsidRDefault="006C79B9" w:rsidP="006C79B9"/>
          <w:p w:rsidR="007D7204" w:rsidRPr="006C79B9" w:rsidRDefault="007D7204" w:rsidP="006C79B9"/>
        </w:tc>
      </w:tr>
    </w:tbl>
    <w:p w:rsidR="00B23BF2" w:rsidRDefault="006C79B9" w:rsidP="00B23BF2">
      <w:r w:rsidRPr="006C79B9">
        <w:t>(Ort, Datum, Unterschrift</w:t>
      </w:r>
      <w:r w:rsidR="00743249">
        <w:t xml:space="preserve"> </w:t>
      </w:r>
      <w:r w:rsidR="00B23BF2" w:rsidRPr="00102BE5">
        <w:t>des anderen Unternehmens)</w:t>
      </w:r>
    </w:p>
    <w:p w:rsidR="00383A18" w:rsidRDefault="00383A18" w:rsidP="00046C8E"/>
    <w:p w:rsidR="003938AC" w:rsidRPr="00383A18" w:rsidRDefault="003938AC" w:rsidP="00046C8E">
      <w:pPr>
        <w:rPr>
          <w:b/>
          <w:sz w:val="16"/>
          <w:szCs w:val="16"/>
        </w:rPr>
      </w:pPr>
      <w:r w:rsidRPr="00383A18">
        <w:rPr>
          <w:b/>
          <w:sz w:val="16"/>
          <w:szCs w:val="16"/>
        </w:rPr>
        <w:t xml:space="preserve">Anmerkung: Sofern </w:t>
      </w:r>
      <w:r w:rsidR="00D33AF8">
        <w:rPr>
          <w:b/>
          <w:sz w:val="16"/>
          <w:szCs w:val="16"/>
        </w:rPr>
        <w:t xml:space="preserve">die </w:t>
      </w:r>
      <w:r w:rsidRPr="00383A18">
        <w:rPr>
          <w:b/>
          <w:sz w:val="16"/>
          <w:szCs w:val="16"/>
        </w:rPr>
        <w:t>Verpflichtungserklärungen in Kopie vorgelegt w</w:t>
      </w:r>
      <w:r w:rsidR="00D33AF8">
        <w:rPr>
          <w:b/>
          <w:sz w:val="16"/>
          <w:szCs w:val="16"/>
        </w:rPr>
        <w:t>e</w:t>
      </w:r>
      <w:r w:rsidRPr="00383A18">
        <w:rPr>
          <w:b/>
          <w:sz w:val="16"/>
          <w:szCs w:val="16"/>
        </w:rPr>
        <w:t>rd</w:t>
      </w:r>
      <w:r w:rsidR="00D33AF8">
        <w:rPr>
          <w:b/>
          <w:sz w:val="16"/>
          <w:szCs w:val="16"/>
        </w:rPr>
        <w:t>en</w:t>
      </w:r>
      <w:r w:rsidRPr="00383A18">
        <w:rPr>
          <w:b/>
          <w:sz w:val="16"/>
          <w:szCs w:val="16"/>
        </w:rPr>
        <w:t>, behält sich die Vergabestelle vor, die Originale zu verlangen.</w:t>
      </w:r>
    </w:p>
    <w:sectPr w:rsidR="003938AC" w:rsidRPr="00383A18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endnote>
  <w:end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23BF2" w:rsidRPr="00FB6AAB" w:rsidTr="00EA66BC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C800FD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 xml:space="preserve">VHF Bayern  – Stand </w:t>
          </w:r>
          <w:r w:rsidR="00C800FD">
            <w:rPr>
              <w:sz w:val="16"/>
              <w:szCs w:val="16"/>
            </w:rPr>
            <w:t>Juli</w:t>
          </w:r>
          <w:r w:rsidR="007E578F">
            <w:rPr>
              <w:sz w:val="16"/>
              <w:szCs w:val="16"/>
            </w:rPr>
            <w:t xml:space="preserve"> 2021</w:t>
          </w:r>
        </w:p>
      </w:tc>
      <w:tc>
        <w:tcPr>
          <w:tcW w:w="1440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063E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9063E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footnote>
  <w:foot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III.8</w:t>
    </w:r>
  </w:p>
  <w:p w:rsidR="001B1301" w:rsidRPr="00AB4B05" w:rsidRDefault="001B1301" w:rsidP="00AB4B05">
    <w:pPr>
      <w:pStyle w:val="UnterKopfzeile"/>
    </w:pPr>
    <w:r>
      <w:t>(Verpflichtungserklärung anderer Unternehmen</w:t>
    </w:r>
    <w:r w:rsidR="0047597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3177BAB"/>
    <w:multiLevelType w:val="hybridMultilevel"/>
    <w:tmpl w:val="78C24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C"/>
    <w:rsid w:val="000021DC"/>
    <w:rsid w:val="0000737B"/>
    <w:rsid w:val="0001134B"/>
    <w:rsid w:val="000114D3"/>
    <w:rsid w:val="00046C8E"/>
    <w:rsid w:val="0006179A"/>
    <w:rsid w:val="0006675C"/>
    <w:rsid w:val="00081305"/>
    <w:rsid w:val="000848E7"/>
    <w:rsid w:val="000A42AA"/>
    <w:rsid w:val="000D644D"/>
    <w:rsid w:val="000E088F"/>
    <w:rsid w:val="000E38AC"/>
    <w:rsid w:val="000F3155"/>
    <w:rsid w:val="001028D9"/>
    <w:rsid w:val="00102BE5"/>
    <w:rsid w:val="001048FF"/>
    <w:rsid w:val="00106076"/>
    <w:rsid w:val="00127C79"/>
    <w:rsid w:val="00134599"/>
    <w:rsid w:val="001426F7"/>
    <w:rsid w:val="0014717C"/>
    <w:rsid w:val="00175C5A"/>
    <w:rsid w:val="001A6205"/>
    <w:rsid w:val="001B1301"/>
    <w:rsid w:val="001B705C"/>
    <w:rsid w:val="001B751D"/>
    <w:rsid w:val="001C0715"/>
    <w:rsid w:val="001C3E5C"/>
    <w:rsid w:val="001C509D"/>
    <w:rsid w:val="001E0C92"/>
    <w:rsid w:val="001F47CC"/>
    <w:rsid w:val="001F6502"/>
    <w:rsid w:val="002062E9"/>
    <w:rsid w:val="00226795"/>
    <w:rsid w:val="002517FD"/>
    <w:rsid w:val="00263542"/>
    <w:rsid w:val="002748DF"/>
    <w:rsid w:val="002C0F7B"/>
    <w:rsid w:val="002C403D"/>
    <w:rsid w:val="002E4302"/>
    <w:rsid w:val="002F4952"/>
    <w:rsid w:val="00327698"/>
    <w:rsid w:val="003552CC"/>
    <w:rsid w:val="00355C7F"/>
    <w:rsid w:val="00383A18"/>
    <w:rsid w:val="003938AC"/>
    <w:rsid w:val="003A36E9"/>
    <w:rsid w:val="003B161E"/>
    <w:rsid w:val="003D3E99"/>
    <w:rsid w:val="003E24A9"/>
    <w:rsid w:val="003E2CD4"/>
    <w:rsid w:val="00402A1B"/>
    <w:rsid w:val="0041563B"/>
    <w:rsid w:val="0042400C"/>
    <w:rsid w:val="00424038"/>
    <w:rsid w:val="0045228F"/>
    <w:rsid w:val="00454471"/>
    <w:rsid w:val="0045726B"/>
    <w:rsid w:val="00457745"/>
    <w:rsid w:val="00467687"/>
    <w:rsid w:val="0047055A"/>
    <w:rsid w:val="0047597E"/>
    <w:rsid w:val="004763B0"/>
    <w:rsid w:val="00480ABD"/>
    <w:rsid w:val="004818FE"/>
    <w:rsid w:val="00492429"/>
    <w:rsid w:val="004A6CFB"/>
    <w:rsid w:val="004C5609"/>
    <w:rsid w:val="004E07A5"/>
    <w:rsid w:val="004E3711"/>
    <w:rsid w:val="00500C2B"/>
    <w:rsid w:val="0051454E"/>
    <w:rsid w:val="00520D3B"/>
    <w:rsid w:val="005273C9"/>
    <w:rsid w:val="005333C9"/>
    <w:rsid w:val="00552502"/>
    <w:rsid w:val="0055731D"/>
    <w:rsid w:val="005575B0"/>
    <w:rsid w:val="00573601"/>
    <w:rsid w:val="00574488"/>
    <w:rsid w:val="00576C66"/>
    <w:rsid w:val="005933FD"/>
    <w:rsid w:val="005A157B"/>
    <w:rsid w:val="005A4489"/>
    <w:rsid w:val="005B2647"/>
    <w:rsid w:val="005C301C"/>
    <w:rsid w:val="005C41DA"/>
    <w:rsid w:val="005F32A5"/>
    <w:rsid w:val="005F41CD"/>
    <w:rsid w:val="005F4E0C"/>
    <w:rsid w:val="00605DD3"/>
    <w:rsid w:val="00606550"/>
    <w:rsid w:val="00607EE7"/>
    <w:rsid w:val="00614636"/>
    <w:rsid w:val="00640260"/>
    <w:rsid w:val="00641112"/>
    <w:rsid w:val="00643351"/>
    <w:rsid w:val="0066119D"/>
    <w:rsid w:val="00662BAC"/>
    <w:rsid w:val="00667DCD"/>
    <w:rsid w:val="00672A0D"/>
    <w:rsid w:val="00672BF5"/>
    <w:rsid w:val="006A5AED"/>
    <w:rsid w:val="006A66F3"/>
    <w:rsid w:val="006B7CF1"/>
    <w:rsid w:val="006C1D2D"/>
    <w:rsid w:val="006C79B9"/>
    <w:rsid w:val="006D33E7"/>
    <w:rsid w:val="006D70A3"/>
    <w:rsid w:val="006F270C"/>
    <w:rsid w:val="006F46A6"/>
    <w:rsid w:val="00721D51"/>
    <w:rsid w:val="00724CA7"/>
    <w:rsid w:val="0073442F"/>
    <w:rsid w:val="00734EDE"/>
    <w:rsid w:val="00743249"/>
    <w:rsid w:val="007633C2"/>
    <w:rsid w:val="00776FD7"/>
    <w:rsid w:val="0078194F"/>
    <w:rsid w:val="00782E76"/>
    <w:rsid w:val="0078695C"/>
    <w:rsid w:val="007D7204"/>
    <w:rsid w:val="007E578F"/>
    <w:rsid w:val="007E61DB"/>
    <w:rsid w:val="0081723D"/>
    <w:rsid w:val="00823822"/>
    <w:rsid w:val="00864F40"/>
    <w:rsid w:val="00877F5D"/>
    <w:rsid w:val="00890245"/>
    <w:rsid w:val="008A5CCB"/>
    <w:rsid w:val="008B1F06"/>
    <w:rsid w:val="008D764D"/>
    <w:rsid w:val="008F52AA"/>
    <w:rsid w:val="008F6547"/>
    <w:rsid w:val="009063E7"/>
    <w:rsid w:val="00910F0B"/>
    <w:rsid w:val="00962412"/>
    <w:rsid w:val="0097166A"/>
    <w:rsid w:val="009769C9"/>
    <w:rsid w:val="009A2126"/>
    <w:rsid w:val="009A3215"/>
    <w:rsid w:val="009A33B4"/>
    <w:rsid w:val="009C14BE"/>
    <w:rsid w:val="00A00872"/>
    <w:rsid w:val="00A11BD1"/>
    <w:rsid w:val="00A5084B"/>
    <w:rsid w:val="00A75824"/>
    <w:rsid w:val="00A90C84"/>
    <w:rsid w:val="00AB4B05"/>
    <w:rsid w:val="00AC56D5"/>
    <w:rsid w:val="00AC7F2D"/>
    <w:rsid w:val="00AD584D"/>
    <w:rsid w:val="00AE4AF0"/>
    <w:rsid w:val="00B000E4"/>
    <w:rsid w:val="00B003C3"/>
    <w:rsid w:val="00B10F41"/>
    <w:rsid w:val="00B14EF0"/>
    <w:rsid w:val="00B15832"/>
    <w:rsid w:val="00B23BF2"/>
    <w:rsid w:val="00B23C01"/>
    <w:rsid w:val="00B40909"/>
    <w:rsid w:val="00B40E75"/>
    <w:rsid w:val="00B434E5"/>
    <w:rsid w:val="00B61D2B"/>
    <w:rsid w:val="00B64304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15579"/>
    <w:rsid w:val="00C246AC"/>
    <w:rsid w:val="00C26124"/>
    <w:rsid w:val="00C2678D"/>
    <w:rsid w:val="00C30192"/>
    <w:rsid w:val="00C764C5"/>
    <w:rsid w:val="00C800FD"/>
    <w:rsid w:val="00C96E57"/>
    <w:rsid w:val="00CC6DAA"/>
    <w:rsid w:val="00CD54C7"/>
    <w:rsid w:val="00CF64C4"/>
    <w:rsid w:val="00D05C74"/>
    <w:rsid w:val="00D33AF8"/>
    <w:rsid w:val="00D6072E"/>
    <w:rsid w:val="00D63969"/>
    <w:rsid w:val="00D96156"/>
    <w:rsid w:val="00D9631C"/>
    <w:rsid w:val="00DA276D"/>
    <w:rsid w:val="00DA57BB"/>
    <w:rsid w:val="00DB6C0D"/>
    <w:rsid w:val="00DC2EA6"/>
    <w:rsid w:val="00DC7E08"/>
    <w:rsid w:val="00DD5025"/>
    <w:rsid w:val="00DE2F64"/>
    <w:rsid w:val="00DE420C"/>
    <w:rsid w:val="00E02FAA"/>
    <w:rsid w:val="00E1197E"/>
    <w:rsid w:val="00E1289A"/>
    <w:rsid w:val="00E322E9"/>
    <w:rsid w:val="00E578EB"/>
    <w:rsid w:val="00E6087B"/>
    <w:rsid w:val="00E77094"/>
    <w:rsid w:val="00E77831"/>
    <w:rsid w:val="00E85EBB"/>
    <w:rsid w:val="00EA10EB"/>
    <w:rsid w:val="00EA4EBE"/>
    <w:rsid w:val="00EC7AED"/>
    <w:rsid w:val="00ED07A9"/>
    <w:rsid w:val="00EE4372"/>
    <w:rsid w:val="00F133C2"/>
    <w:rsid w:val="00F21669"/>
    <w:rsid w:val="00F329ED"/>
    <w:rsid w:val="00F32C49"/>
    <w:rsid w:val="00F43CAF"/>
    <w:rsid w:val="00F66668"/>
    <w:rsid w:val="00F8726C"/>
    <w:rsid w:val="00F9088F"/>
    <w:rsid w:val="00F92CF7"/>
    <w:rsid w:val="00FA0151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FDC3C691-DEAE-4EBA-A818-63F923A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672BF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2BF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2BF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72B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2BF5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7D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EAA5-5CCD-4443-AB30-7DCB3A8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246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III.8 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III.8</dc:title>
  <dc:subject>III.8 Verpflichtungserklärung anderer Unternehmen</dc:subject>
  <dc:creator>StMB</dc:creator>
  <cp:lastModifiedBy>Fischer, Alke (StMB)</cp:lastModifiedBy>
  <cp:revision>2</cp:revision>
  <cp:lastPrinted>2018-11-27T10:57:00Z</cp:lastPrinted>
  <dcterms:created xsi:type="dcterms:W3CDTF">2021-08-27T08:59:00Z</dcterms:created>
  <dcterms:modified xsi:type="dcterms:W3CDTF">2021-08-27T08:59:00Z</dcterms:modified>
</cp:coreProperties>
</file>