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1847"/>
        <w:gridCol w:w="2535"/>
      </w:tblGrid>
      <w:tr w:rsidR="00EC6FFE" w:rsidRPr="00AF5608" w:rsidTr="00055AA4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C6FFE" w:rsidRPr="00CF7780" w:rsidRDefault="00EC6FFE" w:rsidP="00281F07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F7780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2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C6FFE" w:rsidRPr="00AF5608" w:rsidRDefault="00EC6FFE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 w:val="restart"/>
            <w:tcBorders>
              <w:right w:val="single" w:sz="4" w:space="0" w:color="808080"/>
            </w:tcBorders>
            <w:noWrap/>
          </w:tcPr>
          <w:p w:rsidR="00055AA4" w:rsidRDefault="00055AA4" w:rsidP="00055AA4">
            <w:pPr>
              <w:keepNext/>
              <w:jc w:val="left"/>
              <w:rPr>
                <w:szCs w:val="20"/>
              </w:rPr>
            </w:pPr>
          </w:p>
          <w:p w:rsidR="00561B43" w:rsidRPr="00055AA4" w:rsidRDefault="00561B43" w:rsidP="00055AA4">
            <w:pPr>
              <w:keepNext/>
              <w:jc w:val="left"/>
              <w:rPr>
                <w:szCs w:val="20"/>
              </w:rPr>
            </w:pP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C403FA">
            <w:pPr>
              <w:keepNext/>
              <w:tabs>
                <w:tab w:val="center" w:pos="2742"/>
              </w:tabs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  <w:bookmarkEnd w:id="1"/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055AA4" w:rsidRPr="00055AA4" w:rsidRDefault="00055AA4" w:rsidP="00055AA4">
            <w:pPr>
              <w:keepNext/>
              <w:jc w:val="left"/>
              <w:rPr>
                <w:szCs w:val="20"/>
              </w:rPr>
            </w:pPr>
            <w:r w:rsidRPr="00055AA4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  <w:p w:rsidR="00561B43" w:rsidRDefault="00561B43" w:rsidP="00055AA4">
            <w:pPr>
              <w:jc w:val="left"/>
            </w:pPr>
          </w:p>
          <w:p w:rsidR="00055AA4" w:rsidRPr="00AF5608" w:rsidRDefault="00055AA4" w:rsidP="00055AA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39407FB" wp14:editId="7102F954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162560</wp:posOffset>
                      </wp:positionV>
                      <wp:extent cx="327025" cy="0"/>
                      <wp:effectExtent l="0" t="0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6E03A" id="Line 1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1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al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" o:allowincell="f" strokecolor="silver" strokeweight=".5pt"/>
                  </w:pict>
                </mc:Fallback>
              </mc:AlternateConten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tcBorders>
              <w:right w:val="single" w:sz="4" w:space="0" w:color="808080"/>
            </w:tcBorders>
            <w:noWrap/>
            <w:vAlign w:val="center"/>
          </w:tcPr>
          <w:p w:rsidR="00055AA4" w:rsidRPr="00AF5608" w:rsidRDefault="00055AA4" w:rsidP="00281F07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055AA4">
        <w:trPr>
          <w:trHeight w:val="284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055AA4" w:rsidRPr="00AF5608" w:rsidTr="00561B43">
        <w:trPr>
          <w:trHeight w:val="1023"/>
        </w:trPr>
        <w:tc>
          <w:tcPr>
            <w:tcW w:w="5541" w:type="dxa"/>
            <w:vMerge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55AA4" w:rsidRPr="00AF5608" w:rsidRDefault="00055AA4" w:rsidP="00281F07"/>
        </w:tc>
        <w:tc>
          <w:tcPr>
            <w:tcW w:w="4382" w:type="dxa"/>
            <w:gridSpan w:val="2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55AA4" w:rsidRPr="00AF5608" w:rsidRDefault="00055AA4" w:rsidP="00281F07"/>
        </w:tc>
      </w:tr>
      <w:tr w:rsidR="00F424E5" w:rsidRPr="00AF5608" w:rsidTr="00281F07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F424E5" w:rsidRPr="00AF5608" w:rsidRDefault="00F424E5" w:rsidP="00F424E5">
            <w:r w:rsidRPr="00E43026">
              <w:rPr>
                <w:b/>
              </w:rPr>
              <w:t xml:space="preserve">Information </w:t>
            </w:r>
          </w:p>
        </w:tc>
      </w:tr>
      <w:tr w:rsidR="00F424E5" w:rsidRPr="00AF5608" w:rsidTr="00055AA4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F424E5" w:rsidRPr="00AF5608" w:rsidRDefault="00F424E5" w:rsidP="00F424E5">
            <w:r w:rsidRPr="00AF5608">
              <w:t>Baumaßnahme</w:t>
            </w:r>
          </w:p>
        </w:tc>
      </w:tr>
      <w:tr w:rsidR="00F424E5" w:rsidRPr="00AF5608" w:rsidTr="001768FA">
        <w:trPr>
          <w:trHeight w:val="284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424E5" w:rsidRPr="00AF5608" w:rsidRDefault="00F424E5" w:rsidP="00F424E5"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F424E5" w:rsidRPr="00AF5608" w:rsidTr="001768FA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424E5" w:rsidRPr="00AF5608" w:rsidRDefault="00F424E5" w:rsidP="00F424E5"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F424E5" w:rsidRPr="00AF5608" w:rsidTr="001768FA">
        <w:trPr>
          <w:trHeight w:val="283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F424E5" w:rsidRDefault="00F424E5" w:rsidP="00F424E5">
            <w:pPr>
              <w:spacing w:before="120"/>
              <w:jc w:val="left"/>
            </w:pPr>
            <w:r>
              <w:t>Leistung</w:t>
            </w:r>
          </w:p>
          <w:p w:rsidR="00F424E5" w:rsidRPr="00AF5608" w:rsidRDefault="00F424E5" w:rsidP="00F424E5">
            <w:pPr>
              <w:spacing w:before="120"/>
              <w:jc w:val="left"/>
            </w:pPr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F424E5" w:rsidRPr="00AF5608" w:rsidTr="00055AA4">
        <w:trPr>
          <w:trHeight w:val="397"/>
        </w:trPr>
        <w:tc>
          <w:tcPr>
            <w:tcW w:w="9923" w:type="dxa"/>
            <w:gridSpan w:val="3"/>
            <w:noWrap/>
            <w:tcMar>
              <w:left w:w="28" w:type="dxa"/>
            </w:tcMar>
          </w:tcPr>
          <w:p w:rsidR="00F424E5" w:rsidRPr="00AF5608" w:rsidRDefault="00F424E5" w:rsidP="00F424E5">
            <w:pPr>
              <w:spacing w:before="120"/>
              <w:jc w:val="left"/>
            </w:pPr>
          </w:p>
        </w:tc>
      </w:tr>
    </w:tbl>
    <w:p w:rsidR="006C79B9" w:rsidRDefault="006C79B9" w:rsidP="006C79B9"/>
    <w:p w:rsidR="00055AA4" w:rsidRPr="006C79B9" w:rsidRDefault="00055AA4" w:rsidP="006C79B9"/>
    <w:p w:rsidR="00C403FA" w:rsidRDefault="00C403FA" w:rsidP="006C79B9"/>
    <w:p w:rsidR="007A000B" w:rsidRPr="006C79B9" w:rsidRDefault="007A000B" w:rsidP="006C79B9"/>
    <w:p w:rsidR="006C79B9" w:rsidRPr="006C79B9" w:rsidRDefault="006C79B9" w:rsidP="006C79B9"/>
    <w:p w:rsidR="006343E2" w:rsidRDefault="006343E2" w:rsidP="006C79B9">
      <w:r>
        <w:t xml:space="preserve">Sehr geehrte Damen und Herren, </w:t>
      </w:r>
    </w:p>
    <w:p w:rsidR="00EA1B61" w:rsidRDefault="00EA1B61" w:rsidP="006C79B9"/>
    <w:p w:rsidR="00407583" w:rsidRDefault="00407583" w:rsidP="00407583">
      <w:r>
        <w:t>Wir beabsichtigen</w:t>
      </w:r>
      <w:r w:rsidRPr="00481B08">
        <w:t xml:space="preserve"> Ihnen</w:t>
      </w:r>
      <w:r>
        <w:t xml:space="preserve"> den </w:t>
      </w:r>
      <w:r w:rsidRPr="00481B08">
        <w:t xml:space="preserve">Zuschlag </w:t>
      </w:r>
      <w:r w:rsidRPr="00481B08">
        <w:rPr>
          <w:color w:val="000000" w:themeColor="text1"/>
        </w:rPr>
        <w:t xml:space="preserve">auf Ihr Angebot </w:t>
      </w:r>
      <w:r>
        <w:rPr>
          <w:color w:val="000000" w:themeColor="text1"/>
        </w:rPr>
        <w:t xml:space="preserve">vom </w:t>
      </w:r>
      <w:r w:rsidRPr="00407583">
        <w:fldChar w:fldCharType="begin">
          <w:ffData>
            <w:name w:val="Text156"/>
            <w:enabled/>
            <w:calcOnExit w:val="0"/>
            <w:textInput/>
          </w:ffData>
        </w:fldChar>
      </w:r>
      <w:r w:rsidRPr="00407583">
        <w:instrText xml:space="preserve"> FORMTEXT </w:instrText>
      </w:r>
      <w:r w:rsidRPr="00407583">
        <w:fldChar w:fldCharType="separate"/>
      </w:r>
      <w:r w:rsidRPr="00407583">
        <w:t> </w:t>
      </w:r>
      <w:r w:rsidRPr="00407583">
        <w:t> </w:t>
      </w:r>
      <w:r w:rsidRPr="00407583">
        <w:t> </w:t>
      </w:r>
      <w:r w:rsidRPr="00407583">
        <w:t> </w:t>
      </w:r>
      <w:r w:rsidRPr="00407583">
        <w:fldChar w:fldCharType="begin">
          <w:ffData>
            <w:name w:val="Text156"/>
            <w:enabled/>
            <w:calcOnExit w:val="0"/>
            <w:textInput/>
          </w:ffData>
        </w:fldChar>
      </w:r>
      <w:r w:rsidRPr="00407583">
        <w:instrText xml:space="preserve"> FORMTEXT </w:instrText>
      </w:r>
      <w:r w:rsidRPr="00407583">
        <w:fldChar w:fldCharType="separate"/>
      </w:r>
      <w:r w:rsidRPr="00407583">
        <w:t> </w:t>
      </w:r>
      <w:r w:rsidRPr="00407583">
        <w:t> </w:t>
      </w:r>
      <w:r w:rsidRPr="00407583">
        <w:t> </w:t>
      </w:r>
      <w:r w:rsidRPr="00407583">
        <w:t> </w:t>
      </w:r>
      <w:r w:rsidRPr="00407583">
        <w:t> </w:t>
      </w:r>
      <w:r w:rsidRPr="00407583">
        <w:fldChar w:fldCharType="end"/>
      </w:r>
      <w:r w:rsidRPr="00407583">
        <w:t> </w:t>
      </w:r>
      <w:r w:rsidRPr="00407583">
        <w:fldChar w:fldCharType="end"/>
      </w:r>
      <w:r>
        <w:rPr>
          <w:color w:val="000000" w:themeColor="text1"/>
        </w:rPr>
        <w:t xml:space="preserve"> </w:t>
      </w:r>
      <w:r w:rsidRPr="00481B08">
        <w:t>zu erteilen</w:t>
      </w:r>
      <w:r>
        <w:t>.</w:t>
      </w:r>
    </w:p>
    <w:p w:rsidR="006343E2" w:rsidRDefault="006343E2" w:rsidP="006C79B9"/>
    <w:p w:rsidR="00945CEE" w:rsidRDefault="00407583" w:rsidP="001B32E7">
      <w:r w:rsidRPr="00407583">
        <w:t xml:space="preserve">In der Anlage erhalten Sie den Vertrag Nr. </w:t>
      </w:r>
      <w:r w:rsidRPr="00407583">
        <w:fldChar w:fldCharType="begin">
          <w:ffData>
            <w:name w:val="Text156"/>
            <w:enabled/>
            <w:calcOnExit w:val="0"/>
            <w:textInput/>
          </w:ffData>
        </w:fldChar>
      </w:r>
      <w:r w:rsidRPr="00407583">
        <w:instrText xml:space="preserve"> FORMTEXT </w:instrText>
      </w:r>
      <w:r w:rsidRPr="00407583">
        <w:fldChar w:fldCharType="separate"/>
      </w:r>
      <w:r w:rsidRPr="00407583">
        <w:t> </w:t>
      </w:r>
      <w:r w:rsidRPr="00407583">
        <w:t> </w:t>
      </w:r>
      <w:r w:rsidRPr="00407583">
        <w:t> </w:t>
      </w:r>
      <w:r w:rsidRPr="00407583">
        <w:t> </w:t>
      </w:r>
      <w:r w:rsidRPr="00407583">
        <w:t> </w:t>
      </w:r>
      <w:r w:rsidRPr="00407583">
        <w:fldChar w:fldCharType="end"/>
      </w:r>
      <w:r w:rsidRPr="00407583">
        <w:fldChar w:fldCharType="begin">
          <w:ffData>
            <w:name w:val="Text156"/>
            <w:enabled/>
            <w:calcOnExit w:val="0"/>
            <w:textInput/>
          </w:ffData>
        </w:fldChar>
      </w:r>
      <w:r w:rsidRPr="00407583">
        <w:instrText xml:space="preserve"> FORMTEXT </w:instrText>
      </w:r>
      <w:r w:rsidRPr="00407583">
        <w:fldChar w:fldCharType="separate"/>
      </w:r>
      <w:r w:rsidRPr="00407583">
        <w:t> </w:t>
      </w:r>
      <w:r w:rsidRPr="00407583">
        <w:t> </w:t>
      </w:r>
      <w:r w:rsidRPr="00407583">
        <w:t> </w:t>
      </w:r>
      <w:r w:rsidRPr="00407583">
        <w:t> </w:t>
      </w:r>
      <w:r w:rsidRPr="00407583">
        <w:t> </w:t>
      </w:r>
      <w:r w:rsidRPr="00407583">
        <w:fldChar w:fldCharType="end"/>
      </w:r>
      <w:r w:rsidR="001B32E7" w:rsidRPr="00407583">
        <w:fldChar w:fldCharType="begin">
          <w:ffData>
            <w:name w:val="Text156"/>
            <w:enabled/>
            <w:calcOnExit w:val="0"/>
            <w:textInput/>
          </w:ffData>
        </w:fldChar>
      </w:r>
      <w:r w:rsidR="001B32E7" w:rsidRPr="00407583">
        <w:instrText xml:space="preserve"> FORMTEXT </w:instrText>
      </w:r>
      <w:r w:rsidR="001B32E7" w:rsidRPr="00407583">
        <w:fldChar w:fldCharType="separate"/>
      </w:r>
      <w:r w:rsidR="001B32E7" w:rsidRPr="00407583">
        <w:t> </w:t>
      </w:r>
      <w:r w:rsidR="001B32E7" w:rsidRPr="00407583">
        <w:t> </w:t>
      </w:r>
      <w:r w:rsidR="001B32E7" w:rsidRPr="00407583">
        <w:t> </w:t>
      </w:r>
      <w:r w:rsidR="001B32E7" w:rsidRPr="00407583">
        <w:t> </w:t>
      </w:r>
      <w:r w:rsidR="001B32E7" w:rsidRPr="00407583">
        <w:t> </w:t>
      </w:r>
      <w:r w:rsidR="001B32E7" w:rsidRPr="00407583">
        <w:fldChar w:fldCharType="end"/>
      </w:r>
      <w:r w:rsidRPr="00407583">
        <w:t xml:space="preserve"> </w:t>
      </w:r>
      <w:r>
        <w:t>incl.</w:t>
      </w:r>
      <w:r w:rsidRPr="00407583">
        <w:t xml:space="preserve"> Anlagen, den wir um die in Ihrem Angebot enthaltenen Vertragsparameter ergänzt haben. </w:t>
      </w:r>
    </w:p>
    <w:p w:rsidR="00945CEE" w:rsidRDefault="00945CEE" w:rsidP="001B32E7"/>
    <w:p w:rsidR="001B32E7" w:rsidRDefault="00407583" w:rsidP="00642232">
      <w:r w:rsidRPr="00407583">
        <w:t>Bitte drucken Sie den Vertrag</w:t>
      </w:r>
      <w:r w:rsidR="00EB3AF5">
        <w:t xml:space="preserve"> und die Anlage zum Leistungsumfang (VII.</w:t>
      </w:r>
      <w:r w:rsidR="00EB3AF5" w:rsidRPr="00D62029">
        <w:fldChar w:fldCharType="begin">
          <w:ffData>
            <w:name w:val="Text7"/>
            <w:enabled/>
            <w:calcOnExit w:val="0"/>
            <w:textInput/>
          </w:ffData>
        </w:fldChar>
      </w:r>
      <w:r w:rsidR="00EB3AF5" w:rsidRPr="00D62029">
        <w:instrText xml:space="preserve"> FORMTEXT </w:instrText>
      </w:r>
      <w:r w:rsidR="00EB3AF5" w:rsidRPr="00D62029">
        <w:fldChar w:fldCharType="separate"/>
      </w:r>
      <w:r w:rsidR="00EB3AF5" w:rsidRPr="00D62029">
        <w:rPr>
          <w:noProof/>
        </w:rPr>
        <w:t> </w:t>
      </w:r>
      <w:r w:rsidR="00EB3AF5" w:rsidRPr="00D62029">
        <w:rPr>
          <w:noProof/>
        </w:rPr>
        <w:t> </w:t>
      </w:r>
      <w:r w:rsidR="00EB3AF5" w:rsidRPr="00D62029">
        <w:rPr>
          <w:noProof/>
        </w:rPr>
        <w:t> </w:t>
      </w:r>
      <w:r w:rsidR="00EB3AF5" w:rsidRPr="00D62029">
        <w:rPr>
          <w:noProof/>
        </w:rPr>
        <w:t> </w:t>
      </w:r>
      <w:r w:rsidR="00EB3AF5" w:rsidRPr="00D62029">
        <w:rPr>
          <w:noProof/>
        </w:rPr>
        <w:t> </w:t>
      </w:r>
      <w:r w:rsidR="00EB3AF5" w:rsidRPr="00D62029">
        <w:fldChar w:fldCharType="end"/>
      </w:r>
      <w:r w:rsidR="00EB3AF5">
        <w:t xml:space="preserve">.2) </w:t>
      </w:r>
      <w:r w:rsidRPr="00407583">
        <w:t xml:space="preserve"> zweifach aus, unterschreiben ihn auf Seite </w:t>
      </w:r>
      <w:r w:rsidR="005A784C" w:rsidRPr="00407583">
        <w:fldChar w:fldCharType="begin">
          <w:ffData>
            <w:name w:val="Text156"/>
            <w:enabled/>
            <w:calcOnExit w:val="0"/>
            <w:textInput/>
          </w:ffData>
        </w:fldChar>
      </w:r>
      <w:r w:rsidR="005A784C" w:rsidRPr="00407583">
        <w:instrText xml:space="preserve"> FORMTEXT </w:instrText>
      </w:r>
      <w:r w:rsidR="005A784C" w:rsidRPr="00407583">
        <w:fldChar w:fldCharType="separate"/>
      </w:r>
      <w:r w:rsidR="005A784C" w:rsidRPr="00407583">
        <w:t> </w:t>
      </w:r>
      <w:r w:rsidR="005A784C" w:rsidRPr="00407583">
        <w:t> </w:t>
      </w:r>
      <w:r w:rsidR="005A784C" w:rsidRPr="00407583">
        <w:t> </w:t>
      </w:r>
      <w:r w:rsidR="005A784C" w:rsidRPr="00407583">
        <w:t> </w:t>
      </w:r>
      <w:r w:rsidR="005A784C" w:rsidRPr="00407583">
        <w:t> </w:t>
      </w:r>
      <w:r w:rsidR="005A784C" w:rsidRPr="00407583">
        <w:fldChar w:fldCharType="end"/>
      </w:r>
      <w:r w:rsidR="005A784C" w:rsidRPr="00407583">
        <w:fldChar w:fldCharType="begin">
          <w:ffData>
            <w:name w:val="Text156"/>
            <w:enabled/>
            <w:calcOnExit w:val="0"/>
            <w:textInput/>
          </w:ffData>
        </w:fldChar>
      </w:r>
      <w:r w:rsidR="005A784C" w:rsidRPr="00407583">
        <w:instrText xml:space="preserve"> FORMTEXT </w:instrText>
      </w:r>
      <w:r w:rsidR="005A784C" w:rsidRPr="00407583">
        <w:fldChar w:fldCharType="separate"/>
      </w:r>
      <w:r w:rsidR="005A784C" w:rsidRPr="00407583">
        <w:t> </w:t>
      </w:r>
      <w:r w:rsidR="005A784C" w:rsidRPr="00407583">
        <w:t> </w:t>
      </w:r>
      <w:r w:rsidR="005A784C" w:rsidRPr="00407583">
        <w:t> </w:t>
      </w:r>
      <w:r w:rsidR="005A784C" w:rsidRPr="00407583">
        <w:t> </w:t>
      </w:r>
      <w:r w:rsidR="005A784C" w:rsidRPr="00407583">
        <w:t> </w:t>
      </w:r>
      <w:r w:rsidR="005A784C" w:rsidRPr="00407583">
        <w:fldChar w:fldCharType="end"/>
      </w:r>
      <w:r w:rsidRPr="00407583">
        <w:t xml:space="preserve"> und senden beide </w:t>
      </w:r>
      <w:r w:rsidRPr="00945CEE">
        <w:t>Fertigungen</w:t>
      </w:r>
      <w:r w:rsidR="00E4749A" w:rsidRPr="00945CEE">
        <w:t xml:space="preserve"> </w:t>
      </w:r>
      <w:r w:rsidRPr="00945CEE">
        <w:t xml:space="preserve"> </w:t>
      </w:r>
      <w:r w:rsidRPr="00407583">
        <w:t>umgehend per Post an uns zurück.</w:t>
      </w:r>
    </w:p>
    <w:p w:rsidR="00945CEE" w:rsidRDefault="00945CEE" w:rsidP="00945CEE">
      <w:pPr>
        <w:ind w:left="709"/>
      </w:pPr>
    </w:p>
    <w:p w:rsidR="006343E2" w:rsidRPr="00407583" w:rsidRDefault="006343E2" w:rsidP="006C79B9"/>
    <w:p w:rsidR="00407583" w:rsidRPr="00407583" w:rsidRDefault="00407583" w:rsidP="00407583">
      <w:r w:rsidRPr="00407583">
        <w:t>Wir werden Ihnen ein gegengezeichnetes Exemplar zurücksenden.</w:t>
      </w:r>
    </w:p>
    <w:p w:rsidR="00407583" w:rsidRPr="00407583" w:rsidRDefault="00407583" w:rsidP="006C79B9"/>
    <w:p w:rsidR="002D290C" w:rsidRDefault="002D290C" w:rsidP="00FB2FF4">
      <w:pPr>
        <w:rPr>
          <w:u w:val="dotted"/>
        </w:rPr>
      </w:pPr>
    </w:p>
    <w:p w:rsidR="00642232" w:rsidRDefault="00642232" w:rsidP="00FB2FF4">
      <w:pPr>
        <w:rPr>
          <w:u w:val="dotted"/>
        </w:rPr>
      </w:pPr>
    </w:p>
    <w:p w:rsidR="00642232" w:rsidRDefault="00642232" w:rsidP="00FB2FF4">
      <w:pPr>
        <w:rPr>
          <w:u w:val="dotted"/>
        </w:rPr>
      </w:pPr>
    </w:p>
    <w:p w:rsidR="00C403FA" w:rsidRDefault="00C403FA" w:rsidP="00FB2FF4">
      <w:pPr>
        <w:rPr>
          <w:u w:val="dotted"/>
        </w:rPr>
      </w:pPr>
    </w:p>
    <w:p w:rsidR="008657D9" w:rsidRDefault="008657D9" w:rsidP="00FB2FF4">
      <w:pPr>
        <w:rPr>
          <w:u w:val="dotted"/>
        </w:rPr>
      </w:pPr>
    </w:p>
    <w:p w:rsidR="00945CEE" w:rsidRPr="00481B08" w:rsidRDefault="00945CEE" w:rsidP="00FB2FF4"/>
    <w:p w:rsidR="001C5A84" w:rsidRPr="00481B08" w:rsidRDefault="001C5A84" w:rsidP="001C5A84"/>
    <w:tbl>
      <w:tblPr>
        <w:tblStyle w:val="FennerTab1"/>
        <w:tblW w:w="9748" w:type="dxa"/>
        <w:tblLayout w:type="fixed"/>
        <w:tblLook w:val="01E0" w:firstRow="1" w:lastRow="1" w:firstColumn="1" w:lastColumn="1" w:noHBand="0" w:noVBand="0"/>
      </w:tblPr>
      <w:tblGrid>
        <w:gridCol w:w="5698"/>
        <w:gridCol w:w="4050"/>
      </w:tblGrid>
      <w:tr w:rsidR="00055AA4" w:rsidRPr="00055AA4" w:rsidTr="00565CED">
        <w:trPr>
          <w:cantSplit/>
          <w:trHeight w:val="633"/>
        </w:trPr>
        <w:tc>
          <w:tcPr>
            <w:tcW w:w="9748" w:type="dxa"/>
            <w:gridSpan w:val="2"/>
            <w:vAlign w:val="top"/>
          </w:tcPr>
          <w:p w:rsidR="00055AA4" w:rsidRPr="00055AA4" w:rsidRDefault="00055AA4" w:rsidP="00055AA4">
            <w:pPr>
              <w:jc w:val="left"/>
            </w:pPr>
            <w:r w:rsidRPr="00055AA4">
              <w:t>Mit freundlichen Grüßen</w:t>
            </w:r>
          </w:p>
          <w:p w:rsidR="00055AA4" w:rsidRPr="00055AA4" w:rsidRDefault="00055AA4" w:rsidP="00055AA4">
            <w:pPr>
              <w:jc w:val="left"/>
              <w:rPr>
                <w:szCs w:val="20"/>
              </w:rPr>
            </w:pPr>
          </w:p>
          <w:p w:rsidR="00055AA4" w:rsidRPr="00055AA4" w:rsidRDefault="00055AA4" w:rsidP="00055AA4">
            <w:pPr>
              <w:jc w:val="left"/>
            </w:pPr>
            <w:r w:rsidRPr="00055A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5AA4">
              <w:rPr>
                <w:szCs w:val="20"/>
              </w:rPr>
              <w:instrText xml:space="preserve"> FORMTEXT </w:instrText>
            </w:r>
            <w:r w:rsidRPr="00055AA4">
              <w:rPr>
                <w:szCs w:val="20"/>
              </w:rPr>
            </w:r>
            <w:r w:rsidRPr="00055AA4">
              <w:rPr>
                <w:szCs w:val="20"/>
              </w:rPr>
              <w:fldChar w:fldCharType="separate"/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noProof/>
                <w:szCs w:val="20"/>
              </w:rPr>
              <w:t> </w:t>
            </w:r>
            <w:r w:rsidRPr="00055AA4">
              <w:rPr>
                <w:szCs w:val="20"/>
              </w:rPr>
              <w:fldChar w:fldCharType="end"/>
            </w:r>
          </w:p>
        </w:tc>
      </w:tr>
      <w:tr w:rsidR="00055AA4" w:rsidRPr="00055AA4" w:rsidTr="00055AA4">
        <w:trPr>
          <w:cantSplit/>
        </w:trPr>
        <w:tc>
          <w:tcPr>
            <w:tcW w:w="5698" w:type="dxa"/>
            <w:tcBorders>
              <w:bottom w:val="single" w:sz="4" w:space="0" w:color="808080"/>
            </w:tcBorders>
          </w:tcPr>
          <w:p w:rsidR="00055AA4" w:rsidRPr="00055AA4" w:rsidRDefault="00055AA4" w:rsidP="00055AA4"/>
        </w:tc>
        <w:tc>
          <w:tcPr>
            <w:tcW w:w="4050" w:type="dxa"/>
          </w:tcPr>
          <w:p w:rsidR="00055AA4" w:rsidRPr="00055AA4" w:rsidRDefault="00055AA4" w:rsidP="00055AA4"/>
        </w:tc>
      </w:tr>
    </w:tbl>
    <w:p w:rsidR="00055AA4" w:rsidRPr="00055AA4" w:rsidRDefault="00055AA4" w:rsidP="00055AA4">
      <w:pPr>
        <w:keepNext/>
        <w:rPr>
          <w:szCs w:val="20"/>
        </w:rPr>
      </w:pPr>
      <w:r w:rsidRPr="00055AA4">
        <w:rPr>
          <w:szCs w:val="20"/>
        </w:rPr>
        <w:t>Vergabestelle</w:t>
      </w:r>
    </w:p>
    <w:p w:rsidR="006343E2" w:rsidRDefault="00055AA4" w:rsidP="006C79B9">
      <w:r w:rsidRPr="00055AA4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5AA4">
        <w:rPr>
          <w:szCs w:val="20"/>
        </w:rPr>
        <w:instrText xml:space="preserve"> FORMTEXT </w:instrText>
      </w:r>
      <w:r w:rsidRPr="00055AA4">
        <w:rPr>
          <w:szCs w:val="20"/>
        </w:rPr>
      </w:r>
      <w:r w:rsidRPr="00055AA4">
        <w:rPr>
          <w:szCs w:val="20"/>
        </w:rPr>
        <w:fldChar w:fldCharType="separate"/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noProof/>
          <w:szCs w:val="20"/>
        </w:rPr>
        <w:t> </w:t>
      </w:r>
      <w:r w:rsidRPr="00055AA4">
        <w:rPr>
          <w:szCs w:val="20"/>
        </w:rPr>
        <w:fldChar w:fldCharType="end"/>
      </w:r>
    </w:p>
    <w:p w:rsidR="00055AA4" w:rsidRPr="00EC6FFE" w:rsidRDefault="00055AA4" w:rsidP="006C79B9"/>
    <w:sectPr w:rsidR="00055AA4" w:rsidRPr="00EC6FFE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D3" w:rsidRDefault="009A09D3">
      <w:r>
        <w:separator/>
      </w:r>
    </w:p>
    <w:p w:rsidR="009A09D3" w:rsidRDefault="009A09D3"/>
    <w:p w:rsidR="009A09D3" w:rsidRDefault="009A09D3"/>
    <w:p w:rsidR="009A09D3" w:rsidRDefault="009A09D3"/>
  </w:endnote>
  <w:endnote w:type="continuationSeparator" w:id="0">
    <w:p w:rsidR="009A09D3" w:rsidRDefault="009A09D3">
      <w:r>
        <w:continuationSeparator/>
      </w:r>
    </w:p>
    <w:p w:rsidR="009A09D3" w:rsidRDefault="009A09D3"/>
    <w:p w:rsidR="009A09D3" w:rsidRDefault="009A09D3"/>
    <w:p w:rsidR="009A09D3" w:rsidRDefault="009A0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B23BF2" w:rsidRPr="00FB6AAB" w:rsidTr="00EA66BC">
      <w:trPr>
        <w:cantSplit/>
        <w:trHeight w:hRule="exact" w:val="397"/>
      </w:trPr>
      <w:tc>
        <w:tcPr>
          <w:tcW w:w="147" w:type="dxa"/>
          <w:vAlign w:val="center"/>
        </w:tcPr>
        <w:p w:rsidR="00B23BF2" w:rsidRPr="00D6072E" w:rsidRDefault="00B23BF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B23BF2" w:rsidRPr="00683A09" w:rsidRDefault="006F46A6" w:rsidP="001B32E7">
          <w:pPr>
            <w:tabs>
              <w:tab w:val="left" w:pos="10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B23BF2" w:rsidRPr="00683A09">
            <w:rPr>
              <w:sz w:val="16"/>
              <w:szCs w:val="16"/>
            </w:rPr>
            <w:t xml:space="preserve">VHF Bayern  – </w:t>
          </w:r>
          <w:r w:rsidR="00B23BF2" w:rsidRPr="00F765F0">
            <w:rPr>
              <w:sz w:val="16"/>
              <w:szCs w:val="16"/>
            </w:rPr>
            <w:t xml:space="preserve">Stand </w:t>
          </w:r>
          <w:r w:rsidR="001B32E7">
            <w:rPr>
              <w:sz w:val="16"/>
              <w:szCs w:val="16"/>
            </w:rPr>
            <w:t>März 20</w:t>
          </w:r>
          <w:r w:rsidR="00180B9B">
            <w:rPr>
              <w:sz w:val="16"/>
              <w:szCs w:val="16"/>
            </w:rPr>
            <w:t>20</w:t>
          </w:r>
        </w:p>
      </w:tc>
      <w:tc>
        <w:tcPr>
          <w:tcW w:w="1440" w:type="dxa"/>
          <w:vAlign w:val="center"/>
        </w:tcPr>
        <w:p w:rsidR="00B23BF2" w:rsidRPr="00FB6AAB" w:rsidRDefault="00B23BF2" w:rsidP="00D6072E">
          <w:pPr>
            <w:jc w:val="right"/>
            <w:rPr>
              <w:rFonts w:cs="Arial"/>
              <w:sz w:val="16"/>
              <w:szCs w:val="16"/>
            </w:rPr>
          </w:pPr>
          <w:r w:rsidRPr="00FB6AAB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454925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B6AA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454925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B1301" w:rsidRPr="00046C8E" w:rsidRDefault="001B1301" w:rsidP="00527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D3" w:rsidRDefault="009A09D3">
      <w:r>
        <w:separator/>
      </w:r>
    </w:p>
    <w:p w:rsidR="009A09D3" w:rsidRDefault="009A09D3"/>
    <w:p w:rsidR="009A09D3" w:rsidRDefault="009A09D3"/>
    <w:p w:rsidR="009A09D3" w:rsidRDefault="009A09D3"/>
  </w:footnote>
  <w:footnote w:type="continuationSeparator" w:id="0">
    <w:p w:rsidR="009A09D3" w:rsidRDefault="009A09D3">
      <w:r>
        <w:continuationSeparator/>
      </w:r>
    </w:p>
    <w:p w:rsidR="009A09D3" w:rsidRDefault="009A09D3"/>
    <w:p w:rsidR="009A09D3" w:rsidRDefault="009A09D3"/>
    <w:p w:rsidR="009A09D3" w:rsidRDefault="009A09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Default="001B1301"/>
  <w:p w:rsidR="001B1301" w:rsidRDefault="001B1301"/>
  <w:p w:rsidR="001B1301" w:rsidRDefault="001B1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Pr="004A6CFB" w:rsidRDefault="004A6CFB" w:rsidP="00046C8E">
    <w:pPr>
      <w:pStyle w:val="Kopfzeile"/>
      <w:rPr>
        <w:sz w:val="28"/>
        <w:szCs w:val="28"/>
      </w:rPr>
    </w:pPr>
    <w:r w:rsidRPr="004A6CFB">
      <w:rPr>
        <w:sz w:val="28"/>
        <w:szCs w:val="28"/>
      </w:rPr>
      <w:t>II.</w:t>
    </w:r>
    <w:r w:rsidR="002D290C">
      <w:rPr>
        <w:sz w:val="28"/>
        <w:szCs w:val="28"/>
      </w:rPr>
      <w:t>2</w:t>
    </w:r>
    <w:r w:rsidR="00F6373D">
      <w:rPr>
        <w:sz w:val="28"/>
        <w:szCs w:val="28"/>
      </w:rPr>
      <w:t>1</w:t>
    </w:r>
  </w:p>
  <w:p w:rsidR="001B1301" w:rsidRPr="00AB4B05" w:rsidRDefault="001B1301" w:rsidP="00AB4B05">
    <w:pPr>
      <w:pStyle w:val="UnterKopfzeile"/>
    </w:pPr>
    <w:r>
      <w:t>(</w:t>
    </w:r>
    <w:r w:rsidR="004B7B70">
      <w:t xml:space="preserve">Information </w:t>
    </w:r>
    <w:r w:rsidR="002D290C">
      <w:t>Zusendung Vertrag</w:t>
    </w:r>
    <w:r w:rsidR="004B7B7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C"/>
    <w:rsid w:val="000021DC"/>
    <w:rsid w:val="000044C1"/>
    <w:rsid w:val="0000737B"/>
    <w:rsid w:val="0001134B"/>
    <w:rsid w:val="000114D3"/>
    <w:rsid w:val="00046C8E"/>
    <w:rsid w:val="00054F2A"/>
    <w:rsid w:val="000550D7"/>
    <w:rsid w:val="00055AA4"/>
    <w:rsid w:val="0006179A"/>
    <w:rsid w:val="0006675C"/>
    <w:rsid w:val="00081305"/>
    <w:rsid w:val="000848E7"/>
    <w:rsid w:val="000A42AA"/>
    <w:rsid w:val="000C5B94"/>
    <w:rsid w:val="000D644D"/>
    <w:rsid w:val="000E088F"/>
    <w:rsid w:val="000F3155"/>
    <w:rsid w:val="001028D9"/>
    <w:rsid w:val="00106076"/>
    <w:rsid w:val="00127C79"/>
    <w:rsid w:val="001426F7"/>
    <w:rsid w:val="0014717C"/>
    <w:rsid w:val="0015118D"/>
    <w:rsid w:val="00180B9B"/>
    <w:rsid w:val="001A6205"/>
    <w:rsid w:val="001B1301"/>
    <w:rsid w:val="001B32E7"/>
    <w:rsid w:val="001B705C"/>
    <w:rsid w:val="001B751D"/>
    <w:rsid w:val="001C0715"/>
    <w:rsid w:val="001C3E5C"/>
    <w:rsid w:val="001C509D"/>
    <w:rsid w:val="001C5A84"/>
    <w:rsid w:val="001D7687"/>
    <w:rsid w:val="001E0C92"/>
    <w:rsid w:val="001F47CC"/>
    <w:rsid w:val="0020427A"/>
    <w:rsid w:val="002062E9"/>
    <w:rsid w:val="0024051D"/>
    <w:rsid w:val="002517FD"/>
    <w:rsid w:val="00263542"/>
    <w:rsid w:val="002748DF"/>
    <w:rsid w:val="002B2EB5"/>
    <w:rsid w:val="002B6CC8"/>
    <w:rsid w:val="002C0F7B"/>
    <w:rsid w:val="002C403D"/>
    <w:rsid w:val="002D290C"/>
    <w:rsid w:val="002E4302"/>
    <w:rsid w:val="002F4952"/>
    <w:rsid w:val="0030763E"/>
    <w:rsid w:val="00327698"/>
    <w:rsid w:val="0035373B"/>
    <w:rsid w:val="003552CC"/>
    <w:rsid w:val="00355C7F"/>
    <w:rsid w:val="003938AC"/>
    <w:rsid w:val="003A36E9"/>
    <w:rsid w:val="003B0992"/>
    <w:rsid w:val="003D3E99"/>
    <w:rsid w:val="003E2CD4"/>
    <w:rsid w:val="00402A1B"/>
    <w:rsid w:val="00407583"/>
    <w:rsid w:val="0041563B"/>
    <w:rsid w:val="0042400C"/>
    <w:rsid w:val="00424038"/>
    <w:rsid w:val="00443D6E"/>
    <w:rsid w:val="0045228F"/>
    <w:rsid w:val="00454471"/>
    <w:rsid w:val="00454925"/>
    <w:rsid w:val="0045726B"/>
    <w:rsid w:val="00457745"/>
    <w:rsid w:val="00467687"/>
    <w:rsid w:val="0047055A"/>
    <w:rsid w:val="004763B0"/>
    <w:rsid w:val="00480ABD"/>
    <w:rsid w:val="004818FE"/>
    <w:rsid w:val="00481B08"/>
    <w:rsid w:val="00492429"/>
    <w:rsid w:val="004A6CFB"/>
    <w:rsid w:val="004B7B70"/>
    <w:rsid w:val="004C5609"/>
    <w:rsid w:val="004E07A5"/>
    <w:rsid w:val="004E3711"/>
    <w:rsid w:val="004E7E84"/>
    <w:rsid w:val="00500C2B"/>
    <w:rsid w:val="0051454E"/>
    <w:rsid w:val="00520D3B"/>
    <w:rsid w:val="005273C9"/>
    <w:rsid w:val="005333C9"/>
    <w:rsid w:val="00552502"/>
    <w:rsid w:val="0055731D"/>
    <w:rsid w:val="005575B0"/>
    <w:rsid w:val="00561B43"/>
    <w:rsid w:val="00562F7D"/>
    <w:rsid w:val="00573601"/>
    <w:rsid w:val="00574488"/>
    <w:rsid w:val="00576C66"/>
    <w:rsid w:val="005A4489"/>
    <w:rsid w:val="005A784C"/>
    <w:rsid w:val="005B2647"/>
    <w:rsid w:val="005C301C"/>
    <w:rsid w:val="005C41DA"/>
    <w:rsid w:val="005F32A5"/>
    <w:rsid w:val="005F41CD"/>
    <w:rsid w:val="005F4E0C"/>
    <w:rsid w:val="00605DD3"/>
    <w:rsid w:val="00606550"/>
    <w:rsid w:val="00607EE7"/>
    <w:rsid w:val="00614636"/>
    <w:rsid w:val="00632422"/>
    <w:rsid w:val="00632769"/>
    <w:rsid w:val="006343E2"/>
    <w:rsid w:val="00636952"/>
    <w:rsid w:val="00640260"/>
    <w:rsid w:val="00641112"/>
    <w:rsid w:val="00642232"/>
    <w:rsid w:val="00643351"/>
    <w:rsid w:val="00652CAB"/>
    <w:rsid w:val="00656D84"/>
    <w:rsid w:val="0066119D"/>
    <w:rsid w:val="00662BAC"/>
    <w:rsid w:val="00667DCD"/>
    <w:rsid w:val="00674F12"/>
    <w:rsid w:val="00675883"/>
    <w:rsid w:val="006959F6"/>
    <w:rsid w:val="006A5AED"/>
    <w:rsid w:val="006A66F3"/>
    <w:rsid w:val="006B7CF1"/>
    <w:rsid w:val="006C1D2D"/>
    <w:rsid w:val="006C730C"/>
    <w:rsid w:val="006C79B9"/>
    <w:rsid w:val="006D33E7"/>
    <w:rsid w:val="006D70A3"/>
    <w:rsid w:val="006F46A6"/>
    <w:rsid w:val="00721D51"/>
    <w:rsid w:val="00724CA7"/>
    <w:rsid w:val="0073442F"/>
    <w:rsid w:val="00734EDE"/>
    <w:rsid w:val="00743249"/>
    <w:rsid w:val="007633C2"/>
    <w:rsid w:val="00776FD7"/>
    <w:rsid w:val="0078194F"/>
    <w:rsid w:val="00782E76"/>
    <w:rsid w:val="0078606E"/>
    <w:rsid w:val="0078695C"/>
    <w:rsid w:val="007A000B"/>
    <w:rsid w:val="007B3A02"/>
    <w:rsid w:val="007E61DB"/>
    <w:rsid w:val="00803763"/>
    <w:rsid w:val="0081723D"/>
    <w:rsid w:val="00864F40"/>
    <w:rsid w:val="008657D9"/>
    <w:rsid w:val="00877F5D"/>
    <w:rsid w:val="00890245"/>
    <w:rsid w:val="008A5CCB"/>
    <w:rsid w:val="008B1F06"/>
    <w:rsid w:val="008B3A78"/>
    <w:rsid w:val="008D764D"/>
    <w:rsid w:val="008E0A97"/>
    <w:rsid w:val="008F1A3D"/>
    <w:rsid w:val="008F52AA"/>
    <w:rsid w:val="008F6547"/>
    <w:rsid w:val="00910F0B"/>
    <w:rsid w:val="00945CEE"/>
    <w:rsid w:val="00952F22"/>
    <w:rsid w:val="00962412"/>
    <w:rsid w:val="0097166A"/>
    <w:rsid w:val="009769C9"/>
    <w:rsid w:val="009A09D3"/>
    <w:rsid w:val="009A1104"/>
    <w:rsid w:val="009A2126"/>
    <w:rsid w:val="009A3215"/>
    <w:rsid w:val="009A33B4"/>
    <w:rsid w:val="009B4CFE"/>
    <w:rsid w:val="009C14BE"/>
    <w:rsid w:val="009C602F"/>
    <w:rsid w:val="009F3453"/>
    <w:rsid w:val="00A00872"/>
    <w:rsid w:val="00A11BD1"/>
    <w:rsid w:val="00A37425"/>
    <w:rsid w:val="00A5084B"/>
    <w:rsid w:val="00A75824"/>
    <w:rsid w:val="00A90C84"/>
    <w:rsid w:val="00AB4B05"/>
    <w:rsid w:val="00AB4EB3"/>
    <w:rsid w:val="00AC56D5"/>
    <w:rsid w:val="00AC7F2D"/>
    <w:rsid w:val="00AD584D"/>
    <w:rsid w:val="00AE4AF0"/>
    <w:rsid w:val="00AE6F2E"/>
    <w:rsid w:val="00B000E4"/>
    <w:rsid w:val="00B003C3"/>
    <w:rsid w:val="00B10F41"/>
    <w:rsid w:val="00B14EF0"/>
    <w:rsid w:val="00B15832"/>
    <w:rsid w:val="00B23BF2"/>
    <w:rsid w:val="00B23C01"/>
    <w:rsid w:val="00B37084"/>
    <w:rsid w:val="00B4024D"/>
    <w:rsid w:val="00B40909"/>
    <w:rsid w:val="00B40E75"/>
    <w:rsid w:val="00B434E5"/>
    <w:rsid w:val="00B61D2B"/>
    <w:rsid w:val="00B810CA"/>
    <w:rsid w:val="00B96ADB"/>
    <w:rsid w:val="00BA5E42"/>
    <w:rsid w:val="00BB47F8"/>
    <w:rsid w:val="00BD2DBD"/>
    <w:rsid w:val="00BF2190"/>
    <w:rsid w:val="00BF7574"/>
    <w:rsid w:val="00C101BF"/>
    <w:rsid w:val="00C10A74"/>
    <w:rsid w:val="00C246AC"/>
    <w:rsid w:val="00C26124"/>
    <w:rsid w:val="00C2678D"/>
    <w:rsid w:val="00C30192"/>
    <w:rsid w:val="00C403FA"/>
    <w:rsid w:val="00C764C5"/>
    <w:rsid w:val="00C96E57"/>
    <w:rsid w:val="00CB26F7"/>
    <w:rsid w:val="00CB70E5"/>
    <w:rsid w:val="00CD54C7"/>
    <w:rsid w:val="00CE5377"/>
    <w:rsid w:val="00CF64C4"/>
    <w:rsid w:val="00D016EA"/>
    <w:rsid w:val="00D05C74"/>
    <w:rsid w:val="00D6072E"/>
    <w:rsid w:val="00D63969"/>
    <w:rsid w:val="00D96156"/>
    <w:rsid w:val="00D9631C"/>
    <w:rsid w:val="00DA276D"/>
    <w:rsid w:val="00DA54B0"/>
    <w:rsid w:val="00DA57BB"/>
    <w:rsid w:val="00DB6C0D"/>
    <w:rsid w:val="00DC2EA6"/>
    <w:rsid w:val="00DC7E08"/>
    <w:rsid w:val="00DD5025"/>
    <w:rsid w:val="00DE1C7D"/>
    <w:rsid w:val="00DE2F64"/>
    <w:rsid w:val="00DE420C"/>
    <w:rsid w:val="00DF376F"/>
    <w:rsid w:val="00E02FAA"/>
    <w:rsid w:val="00E1197E"/>
    <w:rsid w:val="00E322E9"/>
    <w:rsid w:val="00E377A5"/>
    <w:rsid w:val="00E4749A"/>
    <w:rsid w:val="00E578EB"/>
    <w:rsid w:val="00E6087B"/>
    <w:rsid w:val="00E77831"/>
    <w:rsid w:val="00E85EBB"/>
    <w:rsid w:val="00EA10EB"/>
    <w:rsid w:val="00EA1B61"/>
    <w:rsid w:val="00EA4EBE"/>
    <w:rsid w:val="00EB3AF5"/>
    <w:rsid w:val="00EC6FFE"/>
    <w:rsid w:val="00EC7AED"/>
    <w:rsid w:val="00ED07A9"/>
    <w:rsid w:val="00F0357F"/>
    <w:rsid w:val="00F133C2"/>
    <w:rsid w:val="00F1659C"/>
    <w:rsid w:val="00F21669"/>
    <w:rsid w:val="00F32A5E"/>
    <w:rsid w:val="00F32C49"/>
    <w:rsid w:val="00F424E5"/>
    <w:rsid w:val="00F43CAF"/>
    <w:rsid w:val="00F6373D"/>
    <w:rsid w:val="00F71A2D"/>
    <w:rsid w:val="00F765F0"/>
    <w:rsid w:val="00F8726C"/>
    <w:rsid w:val="00F9088F"/>
    <w:rsid w:val="00F92CF7"/>
    <w:rsid w:val="00FA0151"/>
    <w:rsid w:val="00FB2FF4"/>
    <w:rsid w:val="00FB37F2"/>
    <w:rsid w:val="00FB6AAB"/>
    <w:rsid w:val="00FC0982"/>
    <w:rsid w:val="00FC1057"/>
    <w:rsid w:val="00FD49AF"/>
    <w:rsid w:val="00FE2B42"/>
    <w:rsid w:val="00FE5FC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4885719-D36E-470A-B998-F1438FD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nnerTab1">
    <w:name w:val="FennerTab1"/>
    <w:basedOn w:val="NormaleTabelle"/>
    <w:rsid w:val="00055AA4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9001-7CDB-4201-9A59-DD733078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100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II.21 Information Zusendung Vertrag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II.21 Information Zusendung Vertrag</dc:title>
  <dc:subject>II.21 Information Zusendung Vertrag (0320)</dc:subject>
  <dc:creator>Z5</dc:creator>
  <cp:lastModifiedBy>Rieger, Angelika (StMB)</cp:lastModifiedBy>
  <cp:revision>10</cp:revision>
  <cp:lastPrinted>2019-07-12T07:53:00Z</cp:lastPrinted>
  <dcterms:created xsi:type="dcterms:W3CDTF">2020-02-20T13:22:00Z</dcterms:created>
  <dcterms:modified xsi:type="dcterms:W3CDTF">2020-03-26T10:40:00Z</dcterms:modified>
</cp:coreProperties>
</file>